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8C86" w14:textId="61F1EE2F" w:rsidR="007A3FDB" w:rsidRDefault="00FB08EB" w:rsidP="001D711F">
      <w:pPr>
        <w:pStyle w:val="Heading2"/>
        <w:rPr>
          <w:rFonts w:ascii="Segoe UI" w:hAnsi="Segoe UI" w:cs="Segoe UI"/>
          <w:sz w:val="20"/>
          <w:szCs w:val="20"/>
        </w:rPr>
      </w:pPr>
      <w:r>
        <w:rPr>
          <w:rFonts w:ascii="Segoe UI" w:hAnsi="Segoe UI" w:cs="Segoe UI"/>
          <w:noProof/>
          <w:sz w:val="20"/>
          <w:szCs w:val="20"/>
          <w:lang w:eastAsia="en-GB"/>
        </w:rPr>
        <w:drawing>
          <wp:anchor distT="0" distB="0" distL="114300" distR="114300" simplePos="0" relativeHeight="251658240" behindDoc="1" locked="0" layoutInCell="1" allowOverlap="1" wp14:anchorId="194B5CB7" wp14:editId="41EE5E8B">
            <wp:simplePos x="0" y="0"/>
            <wp:positionH relativeFrom="column">
              <wp:posOffset>2295525</wp:posOffset>
            </wp:positionH>
            <wp:positionV relativeFrom="paragraph">
              <wp:posOffset>-600075</wp:posOffset>
            </wp:positionV>
            <wp:extent cx="1569600" cy="156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569600" cy="1569600"/>
                    </a:xfrm>
                    <a:prstGeom prst="rect">
                      <a:avLst/>
                    </a:prstGeom>
                  </pic:spPr>
                </pic:pic>
              </a:graphicData>
            </a:graphic>
            <wp14:sizeRelH relativeFrom="margin">
              <wp14:pctWidth>0</wp14:pctWidth>
            </wp14:sizeRelH>
            <wp14:sizeRelV relativeFrom="margin">
              <wp14:pctHeight>0</wp14:pctHeight>
            </wp14:sizeRelV>
          </wp:anchor>
        </w:drawing>
      </w:r>
    </w:p>
    <w:p w14:paraId="5AC5472C" w14:textId="77777777" w:rsidR="007A3FDB" w:rsidRDefault="007A3FDB" w:rsidP="001D711F">
      <w:pPr>
        <w:pStyle w:val="Heading2"/>
        <w:rPr>
          <w:rFonts w:ascii="Segoe UI" w:hAnsi="Segoe UI" w:cs="Segoe UI"/>
          <w:sz w:val="20"/>
          <w:szCs w:val="20"/>
        </w:rPr>
      </w:pPr>
    </w:p>
    <w:p w14:paraId="7E05F76A" w14:textId="4BAE3900" w:rsidR="00153100" w:rsidRDefault="00EC0F15" w:rsidP="00853F1E">
      <w:pPr>
        <w:pStyle w:val="Heading2"/>
        <w:jc w:val="center"/>
        <w:rPr>
          <w:rFonts w:ascii="Segoe UI" w:hAnsi="Segoe UI" w:cs="Segoe UI"/>
          <w:sz w:val="28"/>
          <w:szCs w:val="28"/>
        </w:rPr>
      </w:pPr>
      <w:r w:rsidRPr="00853F1E">
        <w:rPr>
          <w:rFonts w:ascii="Segoe UI" w:hAnsi="Segoe UI" w:cs="Segoe UI"/>
          <w:sz w:val="28"/>
          <w:szCs w:val="28"/>
        </w:rPr>
        <w:t>APPLICATION FORM</w:t>
      </w:r>
    </w:p>
    <w:p w14:paraId="3E542B4F" w14:textId="77777777" w:rsidR="00853F1E" w:rsidRPr="00853F1E" w:rsidRDefault="00853F1E" w:rsidP="00853F1E"/>
    <w:tbl>
      <w:tblPr>
        <w:tblStyle w:val="TableGrid"/>
        <w:tblW w:w="0" w:type="auto"/>
        <w:tblLook w:val="04A0" w:firstRow="1" w:lastRow="0" w:firstColumn="1" w:lastColumn="0" w:noHBand="0" w:noVBand="1"/>
      </w:tblPr>
      <w:tblGrid>
        <w:gridCol w:w="9736"/>
      </w:tblGrid>
      <w:tr w:rsidR="00EC0F15" w:rsidRPr="00EC0F15" w14:paraId="5D81D429" w14:textId="77777777" w:rsidTr="00EC0F15">
        <w:tc>
          <w:tcPr>
            <w:tcW w:w="9736" w:type="dxa"/>
          </w:tcPr>
          <w:p w14:paraId="6719FEDE" w14:textId="036D382B" w:rsidR="00EC0F15" w:rsidRDefault="00EC0F15" w:rsidP="00F61D9A">
            <w:pPr>
              <w:rPr>
                <w:rFonts w:ascii="Segoe UI" w:hAnsi="Segoe UI" w:cs="Segoe UI"/>
                <w:b/>
                <w:bCs/>
                <w:iCs/>
                <w:sz w:val="22"/>
                <w:szCs w:val="22"/>
              </w:rPr>
            </w:pPr>
            <w:r w:rsidRPr="00094F4C">
              <w:rPr>
                <w:rFonts w:ascii="Segoe UI" w:hAnsi="Segoe UI" w:cs="Segoe UI"/>
                <w:b/>
                <w:bCs/>
                <w:iCs/>
                <w:sz w:val="22"/>
                <w:szCs w:val="22"/>
              </w:rPr>
              <w:t>Post applied for</w:t>
            </w:r>
            <w:r w:rsidR="00C95304">
              <w:rPr>
                <w:rFonts w:ascii="Segoe UI" w:hAnsi="Segoe UI" w:cs="Segoe UI"/>
                <w:b/>
                <w:bCs/>
                <w:iCs/>
                <w:sz w:val="22"/>
                <w:szCs w:val="22"/>
              </w:rPr>
              <w:t xml:space="preserve"> …………………………………………………………………………………………………….</w:t>
            </w:r>
          </w:p>
          <w:p w14:paraId="49DDD003" w14:textId="4EC074A4" w:rsidR="00C95304" w:rsidRPr="00094F4C" w:rsidRDefault="00C95304" w:rsidP="00F61D9A">
            <w:pPr>
              <w:rPr>
                <w:rFonts w:ascii="Segoe UI" w:hAnsi="Segoe UI" w:cs="Segoe UI"/>
                <w:b/>
                <w:bCs/>
                <w:iCs/>
                <w:sz w:val="22"/>
                <w:szCs w:val="22"/>
              </w:rPr>
            </w:pPr>
            <w:r>
              <w:rPr>
                <w:rFonts w:ascii="Segoe UI" w:hAnsi="Segoe UI" w:cs="Segoe UI"/>
                <w:b/>
                <w:bCs/>
                <w:iCs/>
                <w:sz w:val="22"/>
                <w:szCs w:val="22"/>
              </w:rPr>
              <w:t xml:space="preserve">Where did you see this role </w:t>
            </w:r>
            <w:proofErr w:type="gramStart"/>
            <w:r>
              <w:rPr>
                <w:rFonts w:ascii="Segoe UI" w:hAnsi="Segoe UI" w:cs="Segoe UI"/>
                <w:b/>
                <w:bCs/>
                <w:iCs/>
                <w:sz w:val="22"/>
                <w:szCs w:val="22"/>
              </w:rPr>
              <w:t>advertised ?</w:t>
            </w:r>
            <w:proofErr w:type="gramEnd"/>
            <w:r>
              <w:rPr>
                <w:rFonts w:ascii="Segoe UI" w:hAnsi="Segoe UI" w:cs="Segoe UI"/>
                <w:b/>
                <w:bCs/>
                <w:iCs/>
                <w:sz w:val="22"/>
                <w:szCs w:val="22"/>
              </w:rPr>
              <w:t xml:space="preserve"> ……………………………………………………………………</w:t>
            </w:r>
          </w:p>
        </w:tc>
      </w:tr>
    </w:tbl>
    <w:p w14:paraId="0D3017E6" w14:textId="77777777" w:rsidR="00EC0F15" w:rsidRPr="00EC0F15" w:rsidRDefault="00EC0F15" w:rsidP="00F61D9A">
      <w:pPr>
        <w:rPr>
          <w:rFonts w:ascii="Segoe UI" w:hAnsi="Segoe UI" w:cs="Segoe UI"/>
          <w:b/>
          <w:bCs/>
          <w:iCs/>
          <w:sz w:val="24"/>
        </w:rPr>
      </w:pPr>
    </w:p>
    <w:tbl>
      <w:tblPr>
        <w:tblStyle w:val="TableGrid"/>
        <w:tblW w:w="0" w:type="auto"/>
        <w:tblLook w:val="04A0" w:firstRow="1" w:lastRow="0" w:firstColumn="1" w:lastColumn="0" w:noHBand="0" w:noVBand="1"/>
      </w:tblPr>
      <w:tblGrid>
        <w:gridCol w:w="9736"/>
      </w:tblGrid>
      <w:tr w:rsidR="00EC0F15" w14:paraId="110B344C" w14:textId="77777777" w:rsidTr="00EC0F15">
        <w:tc>
          <w:tcPr>
            <w:tcW w:w="9736" w:type="dxa"/>
          </w:tcPr>
          <w:p w14:paraId="2917010E" w14:textId="5AF212A8" w:rsidR="00EC0F15" w:rsidRPr="00094F4C" w:rsidRDefault="00EC0F15" w:rsidP="00F7453F">
            <w:pPr>
              <w:spacing w:line="600" w:lineRule="auto"/>
              <w:rPr>
                <w:rFonts w:ascii="Segoe UI" w:hAnsi="Segoe UI" w:cs="Segoe UI"/>
                <w:b/>
                <w:sz w:val="22"/>
                <w:szCs w:val="22"/>
              </w:rPr>
            </w:pPr>
            <w:r w:rsidRPr="00094F4C">
              <w:rPr>
                <w:rFonts w:ascii="Segoe UI" w:hAnsi="Segoe UI" w:cs="Segoe UI"/>
                <w:b/>
                <w:sz w:val="22"/>
                <w:szCs w:val="22"/>
              </w:rPr>
              <w:t>Personal details</w:t>
            </w:r>
          </w:p>
          <w:p w14:paraId="4C5BA5A3" w14:textId="005EE898" w:rsidR="00EC0F15" w:rsidRPr="00090243" w:rsidRDefault="00EC0F15" w:rsidP="009E057F">
            <w:pPr>
              <w:spacing w:line="480" w:lineRule="auto"/>
              <w:rPr>
                <w:rFonts w:ascii="Segoe UI" w:hAnsi="Segoe UI" w:cs="Segoe UI"/>
                <w:sz w:val="20"/>
                <w:szCs w:val="20"/>
              </w:rPr>
            </w:pPr>
            <w:r w:rsidRPr="00090243">
              <w:rPr>
                <w:rFonts w:ascii="Segoe UI" w:hAnsi="Segoe UI" w:cs="Segoe UI"/>
                <w:sz w:val="20"/>
                <w:szCs w:val="20"/>
              </w:rPr>
              <w:t>Full Name: …………………………………………………………………………………………………………………………………………</w:t>
            </w:r>
            <w:r w:rsidR="00090243">
              <w:rPr>
                <w:rFonts w:ascii="Segoe UI" w:hAnsi="Segoe UI" w:cs="Segoe UI"/>
                <w:sz w:val="20"/>
                <w:szCs w:val="20"/>
              </w:rPr>
              <w:t>………………</w:t>
            </w:r>
          </w:p>
          <w:p w14:paraId="06439887" w14:textId="50BB3286" w:rsidR="00EC0F15" w:rsidRDefault="00090243" w:rsidP="009E057F">
            <w:pPr>
              <w:spacing w:line="480" w:lineRule="auto"/>
              <w:rPr>
                <w:rFonts w:ascii="Segoe UI" w:hAnsi="Segoe UI" w:cs="Segoe UI"/>
                <w:sz w:val="22"/>
                <w:szCs w:val="22"/>
              </w:rPr>
            </w:pPr>
            <w:r w:rsidRPr="00090243">
              <w:rPr>
                <w:rFonts w:ascii="Segoe UI" w:hAnsi="Segoe UI" w:cs="Segoe UI"/>
                <w:sz w:val="20"/>
                <w:szCs w:val="20"/>
              </w:rPr>
              <w:t>Former Surnames (e.g. maiden name or any previous change of name(s))</w:t>
            </w:r>
            <w:r>
              <w:rPr>
                <w:rFonts w:ascii="Segoe UI" w:hAnsi="Segoe UI" w:cs="Segoe UI"/>
                <w:sz w:val="22"/>
                <w:szCs w:val="22"/>
              </w:rPr>
              <w:t xml:space="preserve"> …………………………………………………</w:t>
            </w:r>
          </w:p>
          <w:p w14:paraId="477ED602" w14:textId="79117D69" w:rsidR="00090243" w:rsidRDefault="0049037C" w:rsidP="009E057F">
            <w:pPr>
              <w:spacing w:line="480" w:lineRule="auto"/>
              <w:rPr>
                <w:rFonts w:ascii="Segoe UI" w:hAnsi="Segoe UI" w:cs="Segoe UI"/>
                <w:sz w:val="20"/>
                <w:szCs w:val="20"/>
              </w:rPr>
            </w:pPr>
            <w:r>
              <w:rPr>
                <w:rFonts w:ascii="Segoe UI" w:hAnsi="Segoe UI" w:cs="Segoe UI"/>
                <w:sz w:val="20"/>
                <w:szCs w:val="20"/>
              </w:rPr>
              <w:t xml:space="preserve">Current </w:t>
            </w:r>
            <w:r w:rsidR="00090243">
              <w:rPr>
                <w:rFonts w:ascii="Segoe UI" w:hAnsi="Segoe UI" w:cs="Segoe UI"/>
                <w:sz w:val="20"/>
                <w:szCs w:val="20"/>
              </w:rPr>
              <w:t>Address: ………………………………………………………………………………</w:t>
            </w:r>
            <w:r>
              <w:rPr>
                <w:rFonts w:ascii="Segoe UI" w:hAnsi="Segoe UI" w:cs="Segoe UI"/>
                <w:sz w:val="20"/>
                <w:szCs w:val="20"/>
              </w:rPr>
              <w:t>………………………………………………………………</w:t>
            </w:r>
          </w:p>
          <w:p w14:paraId="34BBEFDB" w14:textId="72FC5646" w:rsidR="00090243" w:rsidRDefault="00090243" w:rsidP="009E057F">
            <w:pPr>
              <w:spacing w:line="480" w:lineRule="auto"/>
              <w:rPr>
                <w:rFonts w:ascii="Segoe UI" w:hAnsi="Segoe UI" w:cs="Segoe UI"/>
                <w:sz w:val="20"/>
                <w:szCs w:val="20"/>
              </w:rPr>
            </w:pPr>
            <w:r>
              <w:rPr>
                <w:rFonts w:ascii="Segoe UI" w:hAnsi="Segoe UI" w:cs="Segoe UI"/>
                <w:sz w:val="20"/>
                <w:szCs w:val="20"/>
              </w:rPr>
              <w:t>…………………………………………………………………………………………………………………………………………………………………………...</w:t>
            </w:r>
          </w:p>
          <w:p w14:paraId="5586C00D" w14:textId="1C904169" w:rsidR="00090243" w:rsidRDefault="00090243" w:rsidP="009E057F">
            <w:pPr>
              <w:spacing w:line="480" w:lineRule="auto"/>
              <w:rPr>
                <w:rFonts w:ascii="Segoe UI" w:hAnsi="Segoe UI" w:cs="Segoe UI"/>
                <w:sz w:val="20"/>
                <w:szCs w:val="20"/>
              </w:rPr>
            </w:pPr>
            <w:r>
              <w:rPr>
                <w:rFonts w:ascii="Segoe UI" w:hAnsi="Segoe UI" w:cs="Segoe UI"/>
                <w:sz w:val="20"/>
                <w:szCs w:val="20"/>
              </w:rPr>
              <w:t>Post code …………………………………………………………………………………………………………………………………………………………..</w:t>
            </w:r>
          </w:p>
          <w:p w14:paraId="652A24F8" w14:textId="02B43ADF" w:rsidR="0049037C" w:rsidRDefault="0049037C" w:rsidP="009E057F">
            <w:pPr>
              <w:spacing w:line="480" w:lineRule="auto"/>
              <w:rPr>
                <w:rFonts w:ascii="Segoe UI" w:hAnsi="Segoe UI" w:cs="Segoe UI"/>
                <w:sz w:val="20"/>
                <w:szCs w:val="20"/>
              </w:rPr>
            </w:pPr>
            <w:r>
              <w:rPr>
                <w:rFonts w:ascii="Segoe UI" w:hAnsi="Segoe UI" w:cs="Segoe UI"/>
                <w:sz w:val="20"/>
                <w:szCs w:val="20"/>
              </w:rPr>
              <w:t xml:space="preserve">How long have you lived at this </w:t>
            </w:r>
            <w:proofErr w:type="gramStart"/>
            <w:r>
              <w:rPr>
                <w:rFonts w:ascii="Segoe UI" w:hAnsi="Segoe UI" w:cs="Segoe UI"/>
                <w:sz w:val="20"/>
                <w:szCs w:val="20"/>
              </w:rPr>
              <w:t>address ?</w:t>
            </w:r>
            <w:proofErr w:type="gramEnd"/>
            <w:r>
              <w:rPr>
                <w:rFonts w:ascii="Segoe UI" w:hAnsi="Segoe UI" w:cs="Segoe UI"/>
                <w:sz w:val="20"/>
                <w:szCs w:val="20"/>
              </w:rPr>
              <w:t xml:space="preserve"> If less than 5 years please provide all previous addresses. </w:t>
            </w:r>
          </w:p>
          <w:p w14:paraId="57432B51" w14:textId="659EAD1B" w:rsidR="0049037C" w:rsidRDefault="0049037C" w:rsidP="009E057F">
            <w:pPr>
              <w:spacing w:line="480" w:lineRule="auto"/>
              <w:rPr>
                <w:rFonts w:ascii="Segoe UI" w:hAnsi="Segoe UI" w:cs="Segoe UI"/>
                <w:sz w:val="20"/>
                <w:szCs w:val="20"/>
              </w:rPr>
            </w:pPr>
            <w:r>
              <w:rPr>
                <w:rFonts w:ascii="Segoe UI" w:hAnsi="Segoe UI" w:cs="Segoe UI"/>
                <w:sz w:val="20"/>
                <w:szCs w:val="20"/>
              </w:rPr>
              <w:t>Previous Address: ……………………………………………………………………………………………………………………………………………...</w:t>
            </w:r>
          </w:p>
          <w:p w14:paraId="18E0FF09" w14:textId="4D6D4F0B" w:rsidR="0049037C" w:rsidRDefault="0049037C" w:rsidP="009E057F">
            <w:pPr>
              <w:spacing w:line="480" w:lineRule="auto"/>
              <w:rPr>
                <w:rFonts w:ascii="Segoe UI" w:hAnsi="Segoe UI" w:cs="Segoe UI"/>
                <w:sz w:val="20"/>
                <w:szCs w:val="20"/>
              </w:rPr>
            </w:pPr>
            <w:r>
              <w:rPr>
                <w:rFonts w:ascii="Segoe UI" w:hAnsi="Segoe UI" w:cs="Segoe UI"/>
                <w:sz w:val="20"/>
                <w:szCs w:val="20"/>
              </w:rPr>
              <w:t>Previous Address: …………………………………………………………………………………………………………………………………………......</w:t>
            </w:r>
          </w:p>
          <w:p w14:paraId="4741A177" w14:textId="6FCB75BB" w:rsidR="00D57E78" w:rsidRDefault="00D57E78" w:rsidP="009E057F">
            <w:pPr>
              <w:spacing w:line="480" w:lineRule="auto"/>
              <w:rPr>
                <w:rFonts w:ascii="Segoe UI" w:hAnsi="Segoe UI" w:cs="Segoe UI"/>
                <w:sz w:val="20"/>
                <w:szCs w:val="20"/>
              </w:rPr>
            </w:pPr>
            <w:r>
              <w:rPr>
                <w:rFonts w:ascii="Segoe UI" w:hAnsi="Segoe UI" w:cs="Segoe UI"/>
                <w:sz w:val="20"/>
                <w:szCs w:val="20"/>
              </w:rPr>
              <w:t xml:space="preserve">National Insurance </w:t>
            </w:r>
            <w:proofErr w:type="gramStart"/>
            <w:r>
              <w:rPr>
                <w:rFonts w:ascii="Segoe UI" w:hAnsi="Segoe UI" w:cs="Segoe UI"/>
                <w:sz w:val="20"/>
                <w:szCs w:val="20"/>
              </w:rPr>
              <w:t>Number :</w:t>
            </w:r>
            <w:proofErr w:type="gramEnd"/>
            <w:r>
              <w:rPr>
                <w:rFonts w:ascii="Segoe UI" w:hAnsi="Segoe UI" w:cs="Segoe UI"/>
                <w:sz w:val="20"/>
                <w:szCs w:val="20"/>
              </w:rPr>
              <w:t xml:space="preserve"> ………………………………………………………...</w:t>
            </w:r>
          </w:p>
          <w:p w14:paraId="6CFD4BDA" w14:textId="5293353D" w:rsidR="00090243" w:rsidRDefault="00D57E78" w:rsidP="009E057F">
            <w:pPr>
              <w:spacing w:line="480" w:lineRule="auto"/>
              <w:rPr>
                <w:rFonts w:ascii="Segoe UI" w:hAnsi="Segoe UI" w:cs="Segoe UI"/>
                <w:sz w:val="20"/>
                <w:szCs w:val="20"/>
              </w:rPr>
            </w:pPr>
            <w:r>
              <w:rPr>
                <w:rFonts w:ascii="Segoe UI" w:hAnsi="Segoe UI" w:cs="Segoe UI"/>
                <w:sz w:val="20"/>
                <w:szCs w:val="20"/>
              </w:rPr>
              <w:t>Telephone - Day: ……………………………………  Evening: ………………..………………….  Mobile: ……………………..…..………….</w:t>
            </w:r>
          </w:p>
          <w:p w14:paraId="746E41FE" w14:textId="3B757AA2" w:rsidR="00D57E78" w:rsidRDefault="00D57E78" w:rsidP="009E057F">
            <w:pPr>
              <w:spacing w:line="480" w:lineRule="auto"/>
              <w:rPr>
                <w:rFonts w:ascii="Segoe UI" w:hAnsi="Segoe UI" w:cs="Segoe UI"/>
                <w:sz w:val="20"/>
                <w:szCs w:val="20"/>
              </w:rPr>
            </w:pPr>
            <w:r>
              <w:rPr>
                <w:rFonts w:ascii="Segoe UI" w:hAnsi="Segoe UI" w:cs="Segoe UI"/>
                <w:sz w:val="20"/>
                <w:szCs w:val="20"/>
              </w:rPr>
              <w:lastRenderedPageBreak/>
              <w:t>Email address: ……………………………………………………………………………………………………………………………………………………</w:t>
            </w:r>
          </w:p>
          <w:p w14:paraId="24EE771D" w14:textId="10480BE2" w:rsidR="00D57E78" w:rsidRDefault="00D57E78" w:rsidP="00F7453F">
            <w:pPr>
              <w:spacing w:line="600" w:lineRule="auto"/>
              <w:rPr>
                <w:rFonts w:ascii="Segoe UI" w:hAnsi="Segoe UI" w:cs="Segoe UI"/>
                <w:sz w:val="20"/>
                <w:szCs w:val="20"/>
              </w:rPr>
            </w:pPr>
            <w:r>
              <w:rPr>
                <w:rFonts w:ascii="Segoe UI" w:hAnsi="Segoe UI" w:cs="Segoe UI"/>
                <w:sz w:val="20"/>
                <w:szCs w:val="20"/>
              </w:rPr>
              <w:t>Do you hold a current UK driving licence?  Yes / No</w:t>
            </w:r>
          </w:p>
          <w:p w14:paraId="5E7386E7" w14:textId="619BCB6F" w:rsidR="00455280" w:rsidRDefault="00455280" w:rsidP="00F7453F">
            <w:pPr>
              <w:spacing w:line="480" w:lineRule="auto"/>
              <w:rPr>
                <w:rFonts w:ascii="Segoe UI" w:hAnsi="Segoe UI" w:cs="Segoe UI"/>
                <w:sz w:val="24"/>
              </w:rPr>
            </w:pPr>
          </w:p>
        </w:tc>
      </w:tr>
    </w:tbl>
    <w:p w14:paraId="2171F83F" w14:textId="77777777" w:rsidR="00F7453F" w:rsidRPr="00EC0F15" w:rsidRDefault="00F7453F" w:rsidP="008A06E1">
      <w:pPr>
        <w:rPr>
          <w:rFonts w:ascii="Segoe UI" w:hAnsi="Segoe UI" w:cs="Segoe UI"/>
          <w:sz w:val="24"/>
        </w:rPr>
      </w:pPr>
    </w:p>
    <w:tbl>
      <w:tblPr>
        <w:tblStyle w:val="TableGrid"/>
        <w:tblW w:w="9781" w:type="dxa"/>
        <w:tblInd w:w="-5" w:type="dxa"/>
        <w:tblLook w:val="04A0" w:firstRow="1" w:lastRow="0" w:firstColumn="1" w:lastColumn="0" w:noHBand="0" w:noVBand="1"/>
      </w:tblPr>
      <w:tblGrid>
        <w:gridCol w:w="1215"/>
        <w:gridCol w:w="14"/>
        <w:gridCol w:w="45"/>
        <w:gridCol w:w="2818"/>
        <w:gridCol w:w="30"/>
        <w:gridCol w:w="1905"/>
        <w:gridCol w:w="3709"/>
        <w:gridCol w:w="45"/>
      </w:tblGrid>
      <w:tr w:rsidR="00D57E78" w14:paraId="6D4C3A1C" w14:textId="77777777" w:rsidTr="00514ED2">
        <w:trPr>
          <w:trHeight w:val="495"/>
        </w:trPr>
        <w:tc>
          <w:tcPr>
            <w:tcW w:w="9781" w:type="dxa"/>
            <w:gridSpan w:val="8"/>
          </w:tcPr>
          <w:p w14:paraId="13CAFCAD" w14:textId="6406FAA8" w:rsidR="00921D61" w:rsidRPr="00921D61" w:rsidRDefault="00921D61" w:rsidP="00D57E78">
            <w:pPr>
              <w:ind w:right="96"/>
              <w:rPr>
                <w:rFonts w:ascii="Segoe UI" w:hAnsi="Segoe UI" w:cs="Segoe UI"/>
                <w:b/>
                <w:bCs/>
                <w:iCs/>
                <w:sz w:val="22"/>
                <w:szCs w:val="22"/>
              </w:rPr>
            </w:pPr>
            <w:r w:rsidRPr="00921D61">
              <w:rPr>
                <w:rFonts w:ascii="Segoe UI" w:hAnsi="Segoe UI" w:cs="Segoe UI"/>
                <w:b/>
                <w:bCs/>
                <w:iCs/>
                <w:sz w:val="22"/>
                <w:szCs w:val="22"/>
              </w:rPr>
              <w:t>Education and qualifications</w:t>
            </w:r>
          </w:p>
        </w:tc>
      </w:tr>
      <w:tr w:rsidR="00921D61" w14:paraId="645D056E" w14:textId="7E2432FE" w:rsidTr="00514ED2">
        <w:trPr>
          <w:trHeight w:val="435"/>
        </w:trPr>
        <w:tc>
          <w:tcPr>
            <w:tcW w:w="1229" w:type="dxa"/>
            <w:gridSpan w:val="2"/>
          </w:tcPr>
          <w:p w14:paraId="0E761DAC" w14:textId="6B712623" w:rsidR="00921D61" w:rsidRPr="00921D61" w:rsidRDefault="00921D61" w:rsidP="00D57E78">
            <w:pPr>
              <w:ind w:right="96"/>
              <w:rPr>
                <w:rFonts w:ascii="Segoe UI" w:hAnsi="Segoe UI" w:cs="Segoe UI"/>
                <w:bCs/>
                <w:iCs/>
                <w:sz w:val="20"/>
                <w:szCs w:val="20"/>
              </w:rPr>
            </w:pPr>
            <w:r w:rsidRPr="00921D61">
              <w:rPr>
                <w:rFonts w:ascii="Segoe UI" w:hAnsi="Segoe UI" w:cs="Segoe UI"/>
                <w:bCs/>
                <w:iCs/>
                <w:sz w:val="20"/>
                <w:szCs w:val="20"/>
              </w:rPr>
              <w:t>From / To</w:t>
            </w:r>
          </w:p>
        </w:tc>
        <w:tc>
          <w:tcPr>
            <w:tcW w:w="2893" w:type="dxa"/>
            <w:gridSpan w:val="3"/>
          </w:tcPr>
          <w:p w14:paraId="479C9077" w14:textId="4239362D" w:rsidR="00921D61" w:rsidRPr="00921D61" w:rsidRDefault="00921D61" w:rsidP="00921D61">
            <w:pPr>
              <w:ind w:right="96"/>
              <w:rPr>
                <w:rFonts w:ascii="Segoe UI" w:hAnsi="Segoe UI" w:cs="Segoe UI"/>
                <w:bCs/>
                <w:iCs/>
                <w:sz w:val="20"/>
                <w:szCs w:val="20"/>
              </w:rPr>
            </w:pPr>
            <w:r>
              <w:rPr>
                <w:rFonts w:ascii="Segoe UI" w:hAnsi="Segoe UI" w:cs="Segoe UI"/>
                <w:bCs/>
                <w:iCs/>
                <w:sz w:val="20"/>
                <w:szCs w:val="20"/>
              </w:rPr>
              <w:t>Name of School</w:t>
            </w:r>
          </w:p>
        </w:tc>
        <w:tc>
          <w:tcPr>
            <w:tcW w:w="1905" w:type="dxa"/>
          </w:tcPr>
          <w:p w14:paraId="40543874" w14:textId="496DCE55" w:rsidR="00921D61" w:rsidRPr="00921D61" w:rsidRDefault="00921D61" w:rsidP="00921D61">
            <w:pPr>
              <w:ind w:right="96"/>
              <w:rPr>
                <w:rFonts w:ascii="Segoe UI" w:hAnsi="Segoe UI" w:cs="Segoe UI"/>
                <w:bCs/>
                <w:iCs/>
                <w:sz w:val="20"/>
                <w:szCs w:val="20"/>
              </w:rPr>
            </w:pPr>
            <w:r>
              <w:rPr>
                <w:rFonts w:ascii="Segoe UI" w:hAnsi="Segoe UI" w:cs="Segoe UI"/>
                <w:bCs/>
                <w:iCs/>
                <w:sz w:val="20"/>
                <w:szCs w:val="20"/>
              </w:rPr>
              <w:t>Qualification</w:t>
            </w:r>
          </w:p>
        </w:tc>
        <w:tc>
          <w:tcPr>
            <w:tcW w:w="3754" w:type="dxa"/>
            <w:gridSpan w:val="2"/>
          </w:tcPr>
          <w:p w14:paraId="4DC545CA" w14:textId="50EA267D" w:rsidR="00921D61" w:rsidRPr="00921D61" w:rsidRDefault="00921D61" w:rsidP="00921D61">
            <w:pPr>
              <w:ind w:right="96"/>
              <w:rPr>
                <w:rFonts w:ascii="Segoe UI" w:hAnsi="Segoe UI" w:cs="Segoe UI"/>
                <w:bCs/>
                <w:iCs/>
                <w:sz w:val="20"/>
                <w:szCs w:val="20"/>
              </w:rPr>
            </w:pPr>
            <w:r>
              <w:rPr>
                <w:rFonts w:ascii="Segoe UI" w:hAnsi="Segoe UI" w:cs="Segoe UI"/>
                <w:bCs/>
                <w:iCs/>
                <w:sz w:val="20"/>
                <w:szCs w:val="20"/>
              </w:rPr>
              <w:t>Subject(s) &amp; Grade(s)</w:t>
            </w:r>
          </w:p>
        </w:tc>
      </w:tr>
      <w:tr w:rsidR="00921D61" w14:paraId="7F7B6254" w14:textId="2E63D590" w:rsidTr="00514ED2">
        <w:trPr>
          <w:trHeight w:val="435"/>
        </w:trPr>
        <w:tc>
          <w:tcPr>
            <w:tcW w:w="1229" w:type="dxa"/>
            <w:gridSpan w:val="2"/>
          </w:tcPr>
          <w:p w14:paraId="612264A1" w14:textId="77777777" w:rsidR="00921D61" w:rsidRPr="00921D61" w:rsidRDefault="00921D61" w:rsidP="00D57E78">
            <w:pPr>
              <w:ind w:right="96"/>
              <w:rPr>
                <w:rFonts w:ascii="Segoe UI" w:hAnsi="Segoe UI" w:cs="Segoe UI"/>
                <w:bCs/>
                <w:iCs/>
                <w:sz w:val="20"/>
                <w:szCs w:val="20"/>
              </w:rPr>
            </w:pPr>
          </w:p>
        </w:tc>
        <w:tc>
          <w:tcPr>
            <w:tcW w:w="2893" w:type="dxa"/>
            <w:gridSpan w:val="3"/>
          </w:tcPr>
          <w:p w14:paraId="15B1AB4D" w14:textId="77777777" w:rsidR="00921D61" w:rsidRDefault="00921D61" w:rsidP="00D57E78">
            <w:pPr>
              <w:ind w:right="96"/>
              <w:rPr>
                <w:rFonts w:ascii="Segoe UI" w:hAnsi="Segoe UI" w:cs="Segoe UI"/>
                <w:bCs/>
                <w:iCs/>
                <w:sz w:val="20"/>
                <w:szCs w:val="20"/>
              </w:rPr>
            </w:pPr>
          </w:p>
          <w:p w14:paraId="3EFABC90" w14:textId="77777777" w:rsidR="00F7453F" w:rsidRDefault="00F7453F" w:rsidP="00D57E78">
            <w:pPr>
              <w:ind w:right="96"/>
              <w:rPr>
                <w:rFonts w:ascii="Segoe UI" w:hAnsi="Segoe UI" w:cs="Segoe UI"/>
                <w:bCs/>
                <w:iCs/>
                <w:sz w:val="20"/>
                <w:szCs w:val="20"/>
              </w:rPr>
            </w:pPr>
          </w:p>
          <w:p w14:paraId="61D53A8F" w14:textId="77777777" w:rsidR="00F7453F" w:rsidRDefault="00F7453F" w:rsidP="00D57E78">
            <w:pPr>
              <w:ind w:right="96"/>
              <w:rPr>
                <w:rFonts w:ascii="Segoe UI" w:hAnsi="Segoe UI" w:cs="Segoe UI"/>
                <w:bCs/>
                <w:iCs/>
                <w:sz w:val="20"/>
                <w:szCs w:val="20"/>
              </w:rPr>
            </w:pPr>
          </w:p>
          <w:p w14:paraId="4817EC32" w14:textId="77777777" w:rsidR="00F7453F" w:rsidRDefault="00F7453F" w:rsidP="00D57E78">
            <w:pPr>
              <w:ind w:right="96"/>
              <w:rPr>
                <w:rFonts w:ascii="Segoe UI" w:hAnsi="Segoe UI" w:cs="Segoe UI"/>
                <w:bCs/>
                <w:iCs/>
                <w:sz w:val="20"/>
                <w:szCs w:val="20"/>
              </w:rPr>
            </w:pPr>
          </w:p>
          <w:p w14:paraId="55EC8714" w14:textId="77777777" w:rsidR="00F7453F" w:rsidRDefault="00F7453F" w:rsidP="00D57E78">
            <w:pPr>
              <w:ind w:right="96"/>
              <w:rPr>
                <w:rFonts w:ascii="Segoe UI" w:hAnsi="Segoe UI" w:cs="Segoe UI"/>
                <w:bCs/>
                <w:iCs/>
                <w:sz w:val="20"/>
                <w:szCs w:val="20"/>
              </w:rPr>
            </w:pPr>
          </w:p>
          <w:p w14:paraId="1F78530B" w14:textId="77777777" w:rsidR="00F7453F" w:rsidRDefault="00F7453F" w:rsidP="00D57E78">
            <w:pPr>
              <w:ind w:right="96"/>
              <w:rPr>
                <w:rFonts w:ascii="Segoe UI" w:hAnsi="Segoe UI" w:cs="Segoe UI"/>
                <w:bCs/>
                <w:iCs/>
                <w:sz w:val="20"/>
                <w:szCs w:val="20"/>
              </w:rPr>
            </w:pPr>
          </w:p>
          <w:p w14:paraId="22892F5B" w14:textId="77777777" w:rsidR="00F7453F" w:rsidRDefault="00F7453F" w:rsidP="00D57E78">
            <w:pPr>
              <w:ind w:right="96"/>
              <w:rPr>
                <w:rFonts w:ascii="Segoe UI" w:hAnsi="Segoe UI" w:cs="Segoe UI"/>
                <w:bCs/>
                <w:iCs/>
                <w:sz w:val="20"/>
                <w:szCs w:val="20"/>
              </w:rPr>
            </w:pPr>
          </w:p>
          <w:p w14:paraId="4D575BDB" w14:textId="77777777" w:rsidR="00F7453F" w:rsidRDefault="00F7453F" w:rsidP="00D57E78">
            <w:pPr>
              <w:ind w:right="96"/>
              <w:rPr>
                <w:rFonts w:ascii="Segoe UI" w:hAnsi="Segoe UI" w:cs="Segoe UI"/>
                <w:bCs/>
                <w:iCs/>
                <w:sz w:val="20"/>
                <w:szCs w:val="20"/>
              </w:rPr>
            </w:pPr>
          </w:p>
          <w:p w14:paraId="2ABDB380" w14:textId="77777777" w:rsidR="00F7453F" w:rsidRDefault="00F7453F" w:rsidP="00D57E78">
            <w:pPr>
              <w:ind w:right="96"/>
              <w:rPr>
                <w:rFonts w:ascii="Segoe UI" w:hAnsi="Segoe UI" w:cs="Segoe UI"/>
                <w:bCs/>
                <w:iCs/>
                <w:sz w:val="20"/>
                <w:szCs w:val="20"/>
              </w:rPr>
            </w:pPr>
          </w:p>
          <w:p w14:paraId="11F9136A" w14:textId="77777777" w:rsidR="00F7453F" w:rsidRDefault="00F7453F" w:rsidP="00D57E78">
            <w:pPr>
              <w:ind w:right="96"/>
              <w:rPr>
                <w:rFonts w:ascii="Segoe UI" w:hAnsi="Segoe UI" w:cs="Segoe UI"/>
                <w:bCs/>
                <w:iCs/>
                <w:sz w:val="20"/>
                <w:szCs w:val="20"/>
              </w:rPr>
            </w:pPr>
          </w:p>
          <w:p w14:paraId="7CA0EBDD" w14:textId="77777777" w:rsidR="00F7453F" w:rsidRDefault="00F7453F" w:rsidP="00D57E78">
            <w:pPr>
              <w:ind w:right="96"/>
              <w:rPr>
                <w:rFonts w:ascii="Segoe UI" w:hAnsi="Segoe UI" w:cs="Segoe UI"/>
                <w:bCs/>
                <w:iCs/>
                <w:sz w:val="20"/>
                <w:szCs w:val="20"/>
              </w:rPr>
            </w:pPr>
          </w:p>
          <w:p w14:paraId="71C273DF" w14:textId="77777777" w:rsidR="00F7453F" w:rsidRDefault="00F7453F" w:rsidP="00D57E78">
            <w:pPr>
              <w:ind w:right="96"/>
              <w:rPr>
                <w:rFonts w:ascii="Segoe UI" w:hAnsi="Segoe UI" w:cs="Segoe UI"/>
                <w:bCs/>
                <w:iCs/>
                <w:sz w:val="20"/>
                <w:szCs w:val="20"/>
              </w:rPr>
            </w:pPr>
          </w:p>
          <w:p w14:paraId="446CBC26" w14:textId="07D0D685" w:rsidR="00F7453F" w:rsidRPr="00921D61" w:rsidRDefault="00F7453F" w:rsidP="00D57E78">
            <w:pPr>
              <w:ind w:right="96"/>
              <w:rPr>
                <w:rFonts w:ascii="Segoe UI" w:hAnsi="Segoe UI" w:cs="Segoe UI"/>
                <w:bCs/>
                <w:iCs/>
                <w:sz w:val="20"/>
                <w:szCs w:val="20"/>
              </w:rPr>
            </w:pPr>
          </w:p>
        </w:tc>
        <w:tc>
          <w:tcPr>
            <w:tcW w:w="1905" w:type="dxa"/>
          </w:tcPr>
          <w:p w14:paraId="2949BC7E" w14:textId="77777777" w:rsidR="00921D61" w:rsidRDefault="00921D61" w:rsidP="00D57E78">
            <w:pPr>
              <w:ind w:right="96"/>
              <w:rPr>
                <w:rFonts w:ascii="Segoe UI" w:hAnsi="Segoe UI" w:cs="Segoe UI"/>
                <w:bCs/>
                <w:iCs/>
                <w:sz w:val="20"/>
                <w:szCs w:val="20"/>
              </w:rPr>
            </w:pPr>
          </w:p>
          <w:p w14:paraId="25C44494" w14:textId="77777777" w:rsidR="00921D61" w:rsidRDefault="00921D61" w:rsidP="00D57E78">
            <w:pPr>
              <w:ind w:right="96"/>
              <w:rPr>
                <w:rFonts w:ascii="Segoe UI" w:hAnsi="Segoe UI" w:cs="Segoe UI"/>
                <w:bCs/>
                <w:iCs/>
                <w:sz w:val="20"/>
                <w:szCs w:val="20"/>
              </w:rPr>
            </w:pPr>
          </w:p>
          <w:p w14:paraId="7BF64729" w14:textId="77777777" w:rsidR="00921D61" w:rsidRDefault="00921D61" w:rsidP="00D57E78">
            <w:pPr>
              <w:ind w:right="96"/>
              <w:rPr>
                <w:rFonts w:ascii="Segoe UI" w:hAnsi="Segoe UI" w:cs="Segoe UI"/>
                <w:bCs/>
                <w:iCs/>
                <w:sz w:val="20"/>
                <w:szCs w:val="20"/>
              </w:rPr>
            </w:pPr>
          </w:p>
          <w:p w14:paraId="757D2CAB" w14:textId="77777777" w:rsidR="00921D61" w:rsidRDefault="00921D61" w:rsidP="00D57E78">
            <w:pPr>
              <w:ind w:right="96"/>
              <w:rPr>
                <w:rFonts w:ascii="Segoe UI" w:hAnsi="Segoe UI" w:cs="Segoe UI"/>
                <w:bCs/>
                <w:iCs/>
                <w:sz w:val="20"/>
                <w:szCs w:val="20"/>
              </w:rPr>
            </w:pPr>
          </w:p>
          <w:p w14:paraId="2CA2BC25" w14:textId="77777777" w:rsidR="00921D61" w:rsidRDefault="00921D61" w:rsidP="00D57E78">
            <w:pPr>
              <w:ind w:right="96"/>
              <w:rPr>
                <w:rFonts w:ascii="Segoe UI" w:hAnsi="Segoe UI" w:cs="Segoe UI"/>
                <w:bCs/>
                <w:iCs/>
                <w:sz w:val="20"/>
                <w:szCs w:val="20"/>
              </w:rPr>
            </w:pPr>
          </w:p>
          <w:p w14:paraId="0D87482E" w14:textId="77777777" w:rsidR="00921D61" w:rsidRDefault="00921D61" w:rsidP="00D57E78">
            <w:pPr>
              <w:ind w:right="96"/>
              <w:rPr>
                <w:rFonts w:ascii="Segoe UI" w:hAnsi="Segoe UI" w:cs="Segoe UI"/>
                <w:bCs/>
                <w:iCs/>
                <w:sz w:val="20"/>
                <w:szCs w:val="20"/>
              </w:rPr>
            </w:pPr>
          </w:p>
          <w:p w14:paraId="06A03DC5" w14:textId="77777777" w:rsidR="00921D61" w:rsidRDefault="00921D61" w:rsidP="00D57E78">
            <w:pPr>
              <w:ind w:right="96"/>
              <w:rPr>
                <w:rFonts w:ascii="Segoe UI" w:hAnsi="Segoe UI" w:cs="Segoe UI"/>
                <w:bCs/>
                <w:iCs/>
                <w:sz w:val="20"/>
                <w:szCs w:val="20"/>
              </w:rPr>
            </w:pPr>
          </w:p>
          <w:p w14:paraId="1F12C478" w14:textId="4C6E5DEC" w:rsidR="00921D61" w:rsidRPr="00921D61" w:rsidRDefault="00921D61" w:rsidP="00D57E78">
            <w:pPr>
              <w:ind w:right="96"/>
              <w:rPr>
                <w:rFonts w:ascii="Segoe UI" w:hAnsi="Segoe UI" w:cs="Segoe UI"/>
                <w:bCs/>
                <w:iCs/>
                <w:sz w:val="20"/>
                <w:szCs w:val="20"/>
              </w:rPr>
            </w:pPr>
          </w:p>
        </w:tc>
        <w:tc>
          <w:tcPr>
            <w:tcW w:w="3754" w:type="dxa"/>
            <w:gridSpan w:val="2"/>
          </w:tcPr>
          <w:p w14:paraId="4704BB4C" w14:textId="2D2B42B9" w:rsidR="00921D61" w:rsidRPr="00921D61" w:rsidRDefault="00921D61" w:rsidP="00D57E78">
            <w:pPr>
              <w:ind w:right="96"/>
              <w:rPr>
                <w:rFonts w:ascii="Segoe UI" w:hAnsi="Segoe UI" w:cs="Segoe UI"/>
                <w:bCs/>
                <w:iCs/>
                <w:sz w:val="20"/>
                <w:szCs w:val="20"/>
              </w:rPr>
            </w:pPr>
          </w:p>
        </w:tc>
      </w:tr>
      <w:tr w:rsidR="00921D61" w14:paraId="6BACD7F0" w14:textId="77777777" w:rsidTr="00514ED2">
        <w:trPr>
          <w:gridAfter w:val="1"/>
          <w:wAfter w:w="45" w:type="dxa"/>
        </w:trPr>
        <w:tc>
          <w:tcPr>
            <w:tcW w:w="9736" w:type="dxa"/>
            <w:gridSpan w:val="7"/>
          </w:tcPr>
          <w:p w14:paraId="0A8356FD" w14:textId="71AAE3C4" w:rsidR="00921D61" w:rsidRPr="00921D61" w:rsidRDefault="00921D61" w:rsidP="00D57E78">
            <w:pPr>
              <w:ind w:right="96"/>
              <w:rPr>
                <w:rFonts w:ascii="Segoe UI" w:hAnsi="Segoe UI" w:cs="Segoe UI"/>
                <w:b/>
                <w:bCs/>
                <w:iCs/>
                <w:sz w:val="22"/>
                <w:szCs w:val="22"/>
              </w:rPr>
            </w:pPr>
            <w:r>
              <w:rPr>
                <w:rFonts w:ascii="Segoe UI" w:hAnsi="Segoe UI" w:cs="Segoe UI"/>
                <w:b/>
                <w:bCs/>
                <w:iCs/>
                <w:sz w:val="22"/>
                <w:szCs w:val="22"/>
              </w:rPr>
              <w:t>University</w:t>
            </w:r>
          </w:p>
        </w:tc>
      </w:tr>
      <w:tr w:rsidR="00514ED2" w14:paraId="648B7066" w14:textId="0142CC58" w:rsidTr="00514ED2">
        <w:trPr>
          <w:gridAfter w:val="1"/>
          <w:wAfter w:w="45" w:type="dxa"/>
          <w:trHeight w:val="450"/>
        </w:trPr>
        <w:tc>
          <w:tcPr>
            <w:tcW w:w="1274" w:type="dxa"/>
            <w:gridSpan w:val="3"/>
          </w:tcPr>
          <w:p w14:paraId="3D89A4FE" w14:textId="6509471B" w:rsidR="00514ED2" w:rsidRPr="00514ED2" w:rsidRDefault="00514ED2" w:rsidP="00D57E78">
            <w:pPr>
              <w:ind w:right="96"/>
              <w:rPr>
                <w:rFonts w:ascii="Segoe UI" w:hAnsi="Segoe UI" w:cs="Segoe UI"/>
                <w:bCs/>
                <w:iCs/>
                <w:sz w:val="20"/>
                <w:szCs w:val="20"/>
              </w:rPr>
            </w:pPr>
            <w:r w:rsidRPr="00514ED2">
              <w:rPr>
                <w:rFonts w:ascii="Segoe UI" w:hAnsi="Segoe UI" w:cs="Segoe UI"/>
                <w:bCs/>
                <w:iCs/>
                <w:sz w:val="20"/>
                <w:szCs w:val="20"/>
              </w:rPr>
              <w:t>From / to</w:t>
            </w:r>
          </w:p>
        </w:tc>
        <w:tc>
          <w:tcPr>
            <w:tcW w:w="2818" w:type="dxa"/>
          </w:tcPr>
          <w:p w14:paraId="6C8A6C11" w14:textId="19B21FF9" w:rsidR="00514ED2" w:rsidRPr="00514ED2" w:rsidRDefault="00514ED2" w:rsidP="00514ED2">
            <w:pPr>
              <w:ind w:right="96"/>
              <w:rPr>
                <w:rFonts w:ascii="Segoe UI" w:hAnsi="Segoe UI" w:cs="Segoe UI"/>
                <w:bCs/>
                <w:iCs/>
                <w:sz w:val="20"/>
                <w:szCs w:val="20"/>
              </w:rPr>
            </w:pPr>
            <w:r w:rsidRPr="00514ED2">
              <w:rPr>
                <w:rFonts w:ascii="Segoe UI" w:hAnsi="Segoe UI" w:cs="Segoe UI"/>
                <w:bCs/>
                <w:iCs/>
                <w:sz w:val="20"/>
                <w:szCs w:val="20"/>
              </w:rPr>
              <w:t>Name</w:t>
            </w:r>
            <w:r>
              <w:rPr>
                <w:rFonts w:ascii="Segoe UI" w:hAnsi="Segoe UI" w:cs="Segoe UI"/>
                <w:bCs/>
                <w:iCs/>
                <w:sz w:val="20"/>
                <w:szCs w:val="20"/>
              </w:rPr>
              <w:t xml:space="preserve"> of University</w:t>
            </w:r>
          </w:p>
        </w:tc>
        <w:tc>
          <w:tcPr>
            <w:tcW w:w="1935" w:type="dxa"/>
            <w:gridSpan w:val="2"/>
          </w:tcPr>
          <w:p w14:paraId="2A47B5FA" w14:textId="64671D5C" w:rsidR="00514ED2" w:rsidRPr="00514ED2" w:rsidRDefault="00514ED2" w:rsidP="00514ED2">
            <w:pPr>
              <w:ind w:right="96"/>
              <w:rPr>
                <w:rFonts w:ascii="Segoe UI" w:hAnsi="Segoe UI" w:cs="Segoe UI"/>
                <w:bCs/>
                <w:iCs/>
                <w:sz w:val="20"/>
                <w:szCs w:val="20"/>
              </w:rPr>
            </w:pPr>
            <w:r w:rsidRPr="00514ED2">
              <w:rPr>
                <w:rFonts w:ascii="Segoe UI" w:hAnsi="Segoe UI" w:cs="Segoe UI"/>
                <w:bCs/>
                <w:iCs/>
                <w:sz w:val="20"/>
                <w:szCs w:val="20"/>
              </w:rPr>
              <w:t>Qualification</w:t>
            </w:r>
          </w:p>
        </w:tc>
        <w:tc>
          <w:tcPr>
            <w:tcW w:w="3709" w:type="dxa"/>
          </w:tcPr>
          <w:p w14:paraId="7AA5EA03" w14:textId="2B4A1A75" w:rsidR="00514ED2" w:rsidRPr="00514ED2" w:rsidRDefault="00514ED2" w:rsidP="00514ED2">
            <w:pPr>
              <w:ind w:right="96"/>
              <w:rPr>
                <w:rFonts w:ascii="Segoe UI" w:hAnsi="Segoe UI" w:cs="Segoe UI"/>
                <w:bCs/>
                <w:iCs/>
                <w:sz w:val="22"/>
                <w:szCs w:val="22"/>
              </w:rPr>
            </w:pPr>
            <w:r>
              <w:rPr>
                <w:rFonts w:ascii="Segoe UI" w:hAnsi="Segoe UI" w:cs="Segoe UI"/>
                <w:bCs/>
                <w:iCs/>
                <w:sz w:val="20"/>
                <w:szCs w:val="20"/>
              </w:rPr>
              <w:t>Subject(s) &amp; Grade(s)</w:t>
            </w:r>
          </w:p>
        </w:tc>
      </w:tr>
      <w:tr w:rsidR="00514ED2" w14:paraId="0416BDCE" w14:textId="77777777" w:rsidTr="00514ED2">
        <w:trPr>
          <w:gridAfter w:val="1"/>
          <w:wAfter w:w="45" w:type="dxa"/>
          <w:trHeight w:val="2115"/>
        </w:trPr>
        <w:tc>
          <w:tcPr>
            <w:tcW w:w="1274" w:type="dxa"/>
            <w:gridSpan w:val="3"/>
          </w:tcPr>
          <w:p w14:paraId="294A6F77" w14:textId="77777777" w:rsidR="00514ED2" w:rsidRDefault="00514ED2" w:rsidP="00D57E78">
            <w:pPr>
              <w:ind w:right="96"/>
              <w:rPr>
                <w:rFonts w:ascii="Segoe UI" w:hAnsi="Segoe UI" w:cs="Segoe UI"/>
                <w:bCs/>
                <w:iCs/>
                <w:sz w:val="20"/>
                <w:szCs w:val="20"/>
              </w:rPr>
            </w:pPr>
          </w:p>
          <w:p w14:paraId="71DFC95E" w14:textId="77777777" w:rsidR="00514ED2" w:rsidRDefault="00514ED2" w:rsidP="00D57E78">
            <w:pPr>
              <w:ind w:right="96"/>
              <w:rPr>
                <w:rFonts w:ascii="Segoe UI" w:hAnsi="Segoe UI" w:cs="Segoe UI"/>
                <w:bCs/>
                <w:iCs/>
                <w:sz w:val="20"/>
                <w:szCs w:val="20"/>
              </w:rPr>
            </w:pPr>
          </w:p>
          <w:p w14:paraId="03196B65" w14:textId="77777777" w:rsidR="00514ED2" w:rsidRDefault="00514ED2" w:rsidP="00D57E78">
            <w:pPr>
              <w:ind w:right="96"/>
              <w:rPr>
                <w:rFonts w:ascii="Segoe UI" w:hAnsi="Segoe UI" w:cs="Segoe UI"/>
                <w:bCs/>
                <w:iCs/>
                <w:sz w:val="20"/>
                <w:szCs w:val="20"/>
              </w:rPr>
            </w:pPr>
          </w:p>
          <w:p w14:paraId="7165686B" w14:textId="77777777" w:rsidR="00514ED2" w:rsidRDefault="00514ED2" w:rsidP="00D57E78">
            <w:pPr>
              <w:ind w:right="96"/>
              <w:rPr>
                <w:rFonts w:ascii="Segoe UI" w:hAnsi="Segoe UI" w:cs="Segoe UI"/>
                <w:bCs/>
                <w:iCs/>
                <w:sz w:val="20"/>
                <w:szCs w:val="20"/>
              </w:rPr>
            </w:pPr>
          </w:p>
          <w:p w14:paraId="7DA7634E" w14:textId="77777777" w:rsidR="00514ED2" w:rsidRDefault="00514ED2" w:rsidP="00D57E78">
            <w:pPr>
              <w:ind w:right="96"/>
              <w:rPr>
                <w:rFonts w:ascii="Segoe UI" w:hAnsi="Segoe UI" w:cs="Segoe UI"/>
                <w:bCs/>
                <w:iCs/>
                <w:sz w:val="20"/>
                <w:szCs w:val="20"/>
              </w:rPr>
            </w:pPr>
          </w:p>
          <w:p w14:paraId="01582E77" w14:textId="00CECD0D" w:rsidR="00514ED2" w:rsidRPr="00514ED2" w:rsidRDefault="00514ED2" w:rsidP="00D57E78">
            <w:pPr>
              <w:ind w:right="96"/>
              <w:rPr>
                <w:rFonts w:ascii="Segoe UI" w:hAnsi="Segoe UI" w:cs="Segoe UI"/>
                <w:bCs/>
                <w:iCs/>
                <w:sz w:val="20"/>
                <w:szCs w:val="20"/>
              </w:rPr>
            </w:pPr>
          </w:p>
        </w:tc>
        <w:tc>
          <w:tcPr>
            <w:tcW w:w="2818" w:type="dxa"/>
          </w:tcPr>
          <w:p w14:paraId="362B702C" w14:textId="77777777" w:rsidR="00514ED2" w:rsidRDefault="00514ED2" w:rsidP="00514ED2">
            <w:pPr>
              <w:ind w:right="96"/>
              <w:rPr>
                <w:rFonts w:ascii="Segoe UI" w:hAnsi="Segoe UI" w:cs="Segoe UI"/>
                <w:bCs/>
                <w:iCs/>
                <w:sz w:val="20"/>
                <w:szCs w:val="20"/>
              </w:rPr>
            </w:pPr>
          </w:p>
          <w:p w14:paraId="6ADA86FC" w14:textId="77777777" w:rsidR="00F7453F" w:rsidRDefault="00F7453F" w:rsidP="00514ED2">
            <w:pPr>
              <w:ind w:right="96"/>
              <w:rPr>
                <w:rFonts w:ascii="Segoe UI" w:hAnsi="Segoe UI" w:cs="Segoe UI"/>
                <w:bCs/>
                <w:iCs/>
                <w:sz w:val="20"/>
                <w:szCs w:val="20"/>
              </w:rPr>
            </w:pPr>
          </w:p>
          <w:p w14:paraId="5D8492C0" w14:textId="77777777" w:rsidR="00F7453F" w:rsidRDefault="00F7453F" w:rsidP="00514ED2">
            <w:pPr>
              <w:ind w:right="96"/>
              <w:rPr>
                <w:rFonts w:ascii="Segoe UI" w:hAnsi="Segoe UI" w:cs="Segoe UI"/>
                <w:bCs/>
                <w:iCs/>
                <w:sz w:val="20"/>
                <w:szCs w:val="20"/>
              </w:rPr>
            </w:pPr>
          </w:p>
          <w:p w14:paraId="58DD72FF" w14:textId="77777777" w:rsidR="00F7453F" w:rsidRDefault="00F7453F" w:rsidP="00514ED2">
            <w:pPr>
              <w:ind w:right="96"/>
              <w:rPr>
                <w:rFonts w:ascii="Segoe UI" w:hAnsi="Segoe UI" w:cs="Segoe UI"/>
                <w:bCs/>
                <w:iCs/>
                <w:sz w:val="20"/>
                <w:szCs w:val="20"/>
              </w:rPr>
            </w:pPr>
          </w:p>
          <w:p w14:paraId="75FEFDF4" w14:textId="77777777" w:rsidR="00F7453F" w:rsidRDefault="00F7453F" w:rsidP="00514ED2">
            <w:pPr>
              <w:ind w:right="96"/>
              <w:rPr>
                <w:rFonts w:ascii="Segoe UI" w:hAnsi="Segoe UI" w:cs="Segoe UI"/>
                <w:bCs/>
                <w:iCs/>
                <w:sz w:val="20"/>
                <w:szCs w:val="20"/>
              </w:rPr>
            </w:pPr>
          </w:p>
          <w:p w14:paraId="3D2EFC9A" w14:textId="77777777" w:rsidR="00F7453F" w:rsidRDefault="00F7453F" w:rsidP="00514ED2">
            <w:pPr>
              <w:ind w:right="96"/>
              <w:rPr>
                <w:rFonts w:ascii="Segoe UI" w:hAnsi="Segoe UI" w:cs="Segoe UI"/>
                <w:bCs/>
                <w:iCs/>
                <w:sz w:val="20"/>
                <w:szCs w:val="20"/>
              </w:rPr>
            </w:pPr>
          </w:p>
          <w:p w14:paraId="2EFB4646" w14:textId="45B7F496" w:rsidR="00F7453F" w:rsidRPr="00514ED2" w:rsidRDefault="00F7453F" w:rsidP="00514ED2">
            <w:pPr>
              <w:ind w:right="96"/>
              <w:rPr>
                <w:rFonts w:ascii="Segoe UI" w:hAnsi="Segoe UI" w:cs="Segoe UI"/>
                <w:bCs/>
                <w:iCs/>
                <w:sz w:val="20"/>
                <w:szCs w:val="20"/>
              </w:rPr>
            </w:pPr>
          </w:p>
        </w:tc>
        <w:tc>
          <w:tcPr>
            <w:tcW w:w="1935" w:type="dxa"/>
            <w:gridSpan w:val="2"/>
          </w:tcPr>
          <w:p w14:paraId="78C3CA5D" w14:textId="77777777" w:rsidR="00514ED2" w:rsidRPr="00514ED2" w:rsidRDefault="00514ED2" w:rsidP="00514ED2">
            <w:pPr>
              <w:ind w:right="96"/>
              <w:rPr>
                <w:rFonts w:ascii="Segoe UI" w:hAnsi="Segoe UI" w:cs="Segoe UI"/>
                <w:bCs/>
                <w:iCs/>
                <w:sz w:val="20"/>
                <w:szCs w:val="20"/>
              </w:rPr>
            </w:pPr>
          </w:p>
        </w:tc>
        <w:tc>
          <w:tcPr>
            <w:tcW w:w="3709" w:type="dxa"/>
          </w:tcPr>
          <w:p w14:paraId="6E8FD331" w14:textId="77777777" w:rsidR="00514ED2" w:rsidRDefault="00514ED2" w:rsidP="00514ED2">
            <w:pPr>
              <w:ind w:right="96"/>
              <w:rPr>
                <w:rFonts w:ascii="Segoe UI" w:hAnsi="Segoe UI" w:cs="Segoe UI"/>
                <w:bCs/>
                <w:iCs/>
                <w:sz w:val="22"/>
                <w:szCs w:val="22"/>
              </w:rPr>
            </w:pPr>
          </w:p>
          <w:p w14:paraId="1EA5F03F" w14:textId="77777777" w:rsidR="00514ED2" w:rsidRDefault="00514ED2" w:rsidP="00514ED2">
            <w:pPr>
              <w:ind w:right="96"/>
              <w:rPr>
                <w:rFonts w:ascii="Segoe UI" w:hAnsi="Segoe UI" w:cs="Segoe UI"/>
                <w:bCs/>
                <w:iCs/>
                <w:sz w:val="22"/>
                <w:szCs w:val="22"/>
              </w:rPr>
            </w:pPr>
          </w:p>
          <w:p w14:paraId="5EFE54A9" w14:textId="77777777" w:rsidR="00514ED2" w:rsidRDefault="00514ED2" w:rsidP="00514ED2">
            <w:pPr>
              <w:ind w:right="96"/>
              <w:rPr>
                <w:rFonts w:ascii="Segoe UI" w:hAnsi="Segoe UI" w:cs="Segoe UI"/>
                <w:bCs/>
                <w:iCs/>
                <w:sz w:val="22"/>
                <w:szCs w:val="22"/>
              </w:rPr>
            </w:pPr>
          </w:p>
          <w:p w14:paraId="5E02C4F0" w14:textId="77777777" w:rsidR="00514ED2" w:rsidRDefault="00514ED2" w:rsidP="00514ED2">
            <w:pPr>
              <w:ind w:right="96"/>
              <w:rPr>
                <w:rFonts w:ascii="Segoe UI" w:hAnsi="Segoe UI" w:cs="Segoe UI"/>
                <w:bCs/>
                <w:iCs/>
                <w:sz w:val="22"/>
                <w:szCs w:val="22"/>
              </w:rPr>
            </w:pPr>
          </w:p>
          <w:p w14:paraId="0A373C73" w14:textId="77777777" w:rsidR="00514ED2" w:rsidRDefault="00514ED2" w:rsidP="00514ED2">
            <w:pPr>
              <w:ind w:right="96"/>
              <w:rPr>
                <w:rFonts w:ascii="Segoe UI" w:hAnsi="Segoe UI" w:cs="Segoe UI"/>
                <w:bCs/>
                <w:iCs/>
                <w:sz w:val="20"/>
                <w:szCs w:val="20"/>
              </w:rPr>
            </w:pPr>
          </w:p>
        </w:tc>
      </w:tr>
      <w:tr w:rsidR="00514ED2" w14:paraId="57F909C1" w14:textId="77777777" w:rsidTr="00514ED2">
        <w:trPr>
          <w:gridAfter w:val="1"/>
          <w:wAfter w:w="45" w:type="dxa"/>
        </w:trPr>
        <w:tc>
          <w:tcPr>
            <w:tcW w:w="9736" w:type="dxa"/>
            <w:gridSpan w:val="7"/>
          </w:tcPr>
          <w:p w14:paraId="4CE3BDE6" w14:textId="7673FC36" w:rsidR="00514ED2" w:rsidRDefault="00514ED2" w:rsidP="00D57E78">
            <w:pPr>
              <w:ind w:right="96"/>
              <w:rPr>
                <w:rFonts w:ascii="Segoe UI" w:hAnsi="Segoe UI" w:cs="Segoe UI"/>
                <w:b/>
                <w:bCs/>
                <w:iCs/>
                <w:sz w:val="24"/>
              </w:rPr>
            </w:pPr>
            <w:r>
              <w:rPr>
                <w:rFonts w:ascii="Segoe UI" w:hAnsi="Segoe UI" w:cs="Segoe UI"/>
                <w:b/>
                <w:bCs/>
                <w:iCs/>
                <w:sz w:val="24"/>
              </w:rPr>
              <w:t>Other Professional</w:t>
            </w:r>
          </w:p>
        </w:tc>
      </w:tr>
      <w:tr w:rsidR="00514ED2" w14:paraId="446EB813" w14:textId="37A1E16A" w:rsidTr="00514ED2">
        <w:trPr>
          <w:gridAfter w:val="1"/>
          <w:wAfter w:w="45" w:type="dxa"/>
        </w:trPr>
        <w:tc>
          <w:tcPr>
            <w:tcW w:w="1215" w:type="dxa"/>
          </w:tcPr>
          <w:p w14:paraId="6DCBF479" w14:textId="0C375712" w:rsidR="00514ED2" w:rsidRPr="00514ED2" w:rsidRDefault="00514ED2" w:rsidP="00D57E78">
            <w:pPr>
              <w:ind w:right="96"/>
              <w:rPr>
                <w:rFonts w:ascii="Segoe UI" w:hAnsi="Segoe UI" w:cs="Segoe UI"/>
                <w:bCs/>
                <w:iCs/>
                <w:sz w:val="20"/>
                <w:szCs w:val="20"/>
              </w:rPr>
            </w:pPr>
            <w:r w:rsidRPr="00514ED2">
              <w:rPr>
                <w:rFonts w:ascii="Segoe UI" w:hAnsi="Segoe UI" w:cs="Segoe UI"/>
                <w:bCs/>
                <w:iCs/>
                <w:sz w:val="20"/>
                <w:szCs w:val="20"/>
              </w:rPr>
              <w:t>Date</w:t>
            </w:r>
          </w:p>
        </w:tc>
        <w:tc>
          <w:tcPr>
            <w:tcW w:w="8521" w:type="dxa"/>
            <w:gridSpan w:val="6"/>
          </w:tcPr>
          <w:p w14:paraId="5851772C" w14:textId="7BCD4BD9" w:rsidR="00514ED2" w:rsidRPr="00514ED2" w:rsidRDefault="00514ED2" w:rsidP="00514ED2">
            <w:pPr>
              <w:ind w:right="96"/>
              <w:rPr>
                <w:rFonts w:ascii="Segoe UI" w:hAnsi="Segoe UI" w:cs="Segoe UI"/>
                <w:bCs/>
                <w:iCs/>
                <w:sz w:val="20"/>
                <w:szCs w:val="20"/>
              </w:rPr>
            </w:pPr>
            <w:r>
              <w:rPr>
                <w:rFonts w:ascii="Segoe UI" w:hAnsi="Segoe UI" w:cs="Segoe UI"/>
                <w:bCs/>
                <w:iCs/>
                <w:sz w:val="20"/>
                <w:szCs w:val="20"/>
              </w:rPr>
              <w:t>Qualification</w:t>
            </w:r>
          </w:p>
        </w:tc>
      </w:tr>
      <w:tr w:rsidR="00F7453F" w14:paraId="0C6CD78C" w14:textId="77777777" w:rsidTr="00514ED2">
        <w:trPr>
          <w:gridAfter w:val="1"/>
          <w:wAfter w:w="45" w:type="dxa"/>
        </w:trPr>
        <w:tc>
          <w:tcPr>
            <w:tcW w:w="1215" w:type="dxa"/>
          </w:tcPr>
          <w:p w14:paraId="23AEA38D" w14:textId="22951CC7" w:rsidR="00F7453F" w:rsidRPr="00514ED2" w:rsidRDefault="00F7453F" w:rsidP="00D57E78">
            <w:pPr>
              <w:ind w:right="96"/>
              <w:rPr>
                <w:rFonts w:ascii="Segoe UI" w:hAnsi="Segoe UI" w:cs="Segoe UI"/>
                <w:bCs/>
                <w:iCs/>
                <w:sz w:val="20"/>
                <w:szCs w:val="20"/>
              </w:rPr>
            </w:pPr>
          </w:p>
        </w:tc>
        <w:tc>
          <w:tcPr>
            <w:tcW w:w="8521" w:type="dxa"/>
            <w:gridSpan w:val="6"/>
          </w:tcPr>
          <w:p w14:paraId="7722B70F" w14:textId="77777777" w:rsidR="00F7453F" w:rsidRDefault="00F7453F" w:rsidP="00514ED2">
            <w:pPr>
              <w:ind w:right="96"/>
              <w:rPr>
                <w:rFonts w:ascii="Segoe UI" w:hAnsi="Segoe UI" w:cs="Segoe UI"/>
                <w:bCs/>
                <w:iCs/>
                <w:sz w:val="20"/>
                <w:szCs w:val="20"/>
              </w:rPr>
            </w:pPr>
          </w:p>
          <w:p w14:paraId="18625E90" w14:textId="77777777" w:rsidR="00F7453F" w:rsidRDefault="00F7453F" w:rsidP="00514ED2">
            <w:pPr>
              <w:ind w:right="96"/>
              <w:rPr>
                <w:rFonts w:ascii="Segoe UI" w:hAnsi="Segoe UI" w:cs="Segoe UI"/>
                <w:bCs/>
                <w:iCs/>
                <w:sz w:val="20"/>
                <w:szCs w:val="20"/>
              </w:rPr>
            </w:pPr>
          </w:p>
          <w:p w14:paraId="61CE60A0" w14:textId="77777777" w:rsidR="00F7453F" w:rsidRDefault="00F7453F" w:rsidP="00514ED2">
            <w:pPr>
              <w:ind w:right="96"/>
              <w:rPr>
                <w:rFonts w:ascii="Segoe UI" w:hAnsi="Segoe UI" w:cs="Segoe UI"/>
                <w:bCs/>
                <w:iCs/>
                <w:sz w:val="20"/>
                <w:szCs w:val="20"/>
              </w:rPr>
            </w:pPr>
          </w:p>
          <w:p w14:paraId="63B5123E" w14:textId="77777777" w:rsidR="00F7453F" w:rsidRDefault="00F7453F" w:rsidP="00514ED2">
            <w:pPr>
              <w:ind w:right="96"/>
              <w:rPr>
                <w:rFonts w:ascii="Segoe UI" w:hAnsi="Segoe UI" w:cs="Segoe UI"/>
                <w:bCs/>
                <w:iCs/>
                <w:sz w:val="20"/>
                <w:szCs w:val="20"/>
              </w:rPr>
            </w:pPr>
          </w:p>
          <w:p w14:paraId="7DC512BD" w14:textId="6E8AF3BA" w:rsidR="00F7453F" w:rsidRDefault="00F7453F" w:rsidP="00514ED2">
            <w:pPr>
              <w:ind w:right="96"/>
              <w:rPr>
                <w:rFonts w:ascii="Segoe UI" w:hAnsi="Segoe UI" w:cs="Segoe UI"/>
                <w:bCs/>
                <w:iCs/>
                <w:sz w:val="20"/>
                <w:szCs w:val="20"/>
              </w:rPr>
            </w:pPr>
          </w:p>
        </w:tc>
      </w:tr>
    </w:tbl>
    <w:p w14:paraId="0E901B3D" w14:textId="75E01BCF" w:rsidR="006D3ED6" w:rsidRDefault="006D3ED6" w:rsidP="00D57E78">
      <w:pPr>
        <w:ind w:left="426" w:right="96" w:hanging="567"/>
        <w:rPr>
          <w:rFonts w:ascii="Segoe UI" w:hAnsi="Segoe UI" w:cs="Segoe UI"/>
          <w:b/>
          <w:bCs/>
          <w:iCs/>
          <w:sz w:val="24"/>
        </w:rPr>
      </w:pPr>
    </w:p>
    <w:tbl>
      <w:tblPr>
        <w:tblStyle w:val="TableGrid"/>
        <w:tblW w:w="0" w:type="auto"/>
        <w:tblLook w:val="04A0" w:firstRow="1" w:lastRow="0" w:firstColumn="1" w:lastColumn="0" w:noHBand="0" w:noVBand="1"/>
      </w:tblPr>
      <w:tblGrid>
        <w:gridCol w:w="9736"/>
      </w:tblGrid>
      <w:tr w:rsidR="005A24C3" w14:paraId="4ABCC377" w14:textId="77777777" w:rsidTr="005A24C3">
        <w:tc>
          <w:tcPr>
            <w:tcW w:w="9736" w:type="dxa"/>
          </w:tcPr>
          <w:p w14:paraId="414FC2E3" w14:textId="52926313" w:rsidR="005A24C3" w:rsidRPr="00094F4C" w:rsidRDefault="005A24C3" w:rsidP="001775D7">
            <w:pPr>
              <w:spacing w:line="600" w:lineRule="auto"/>
              <w:rPr>
                <w:rFonts w:ascii="Segoe UI" w:hAnsi="Segoe UI" w:cs="Segoe UI"/>
                <w:b/>
                <w:sz w:val="22"/>
                <w:szCs w:val="22"/>
              </w:rPr>
            </w:pPr>
            <w:r>
              <w:rPr>
                <w:rFonts w:ascii="Segoe UI" w:hAnsi="Segoe UI" w:cs="Segoe UI"/>
                <w:b/>
                <w:sz w:val="22"/>
                <w:szCs w:val="22"/>
              </w:rPr>
              <w:t>Employment History</w:t>
            </w:r>
          </w:p>
          <w:p w14:paraId="2BF44C2B" w14:textId="5849F9EA" w:rsidR="005A24C3" w:rsidRPr="00090243" w:rsidRDefault="005A24C3" w:rsidP="001775D7">
            <w:pPr>
              <w:spacing w:line="600" w:lineRule="auto"/>
              <w:rPr>
                <w:rFonts w:ascii="Segoe UI" w:hAnsi="Segoe UI" w:cs="Segoe UI"/>
                <w:sz w:val="20"/>
                <w:szCs w:val="20"/>
              </w:rPr>
            </w:pPr>
            <w:r>
              <w:rPr>
                <w:rFonts w:ascii="Segoe UI" w:hAnsi="Segoe UI" w:cs="Segoe UI"/>
                <w:sz w:val="20"/>
                <w:szCs w:val="20"/>
              </w:rPr>
              <w:t>Name of Current Employer</w:t>
            </w:r>
            <w:r w:rsidRPr="00090243">
              <w:rPr>
                <w:rFonts w:ascii="Segoe UI" w:hAnsi="Segoe UI" w:cs="Segoe UI"/>
                <w:sz w:val="20"/>
                <w:szCs w:val="20"/>
              </w:rPr>
              <w:t>: …………………………………………………………………………………………………………………</w:t>
            </w:r>
            <w:r>
              <w:rPr>
                <w:rFonts w:ascii="Segoe UI" w:hAnsi="Segoe UI" w:cs="Segoe UI"/>
                <w:sz w:val="20"/>
                <w:szCs w:val="20"/>
              </w:rPr>
              <w:t>…………</w:t>
            </w:r>
            <w:r w:rsidR="006464BB">
              <w:rPr>
                <w:rFonts w:ascii="Segoe UI" w:hAnsi="Segoe UI" w:cs="Segoe UI"/>
                <w:sz w:val="20"/>
                <w:szCs w:val="20"/>
              </w:rPr>
              <w:t>…</w:t>
            </w:r>
          </w:p>
          <w:p w14:paraId="561ACEF5" w14:textId="36E24619" w:rsidR="005A24C3" w:rsidRDefault="005A24C3" w:rsidP="001775D7">
            <w:pPr>
              <w:spacing w:line="600" w:lineRule="auto"/>
              <w:rPr>
                <w:rFonts w:ascii="Segoe UI" w:hAnsi="Segoe UI" w:cs="Segoe UI"/>
                <w:sz w:val="22"/>
                <w:szCs w:val="22"/>
              </w:rPr>
            </w:pPr>
            <w:r>
              <w:rPr>
                <w:rFonts w:ascii="Segoe UI" w:hAnsi="Segoe UI" w:cs="Segoe UI"/>
                <w:sz w:val="20"/>
                <w:szCs w:val="20"/>
              </w:rPr>
              <w:t>Address: ………………………………………………………………………………………………………..</w:t>
            </w:r>
            <w:r>
              <w:rPr>
                <w:rFonts w:ascii="Segoe UI" w:hAnsi="Segoe UI" w:cs="Segoe UI"/>
                <w:sz w:val="22"/>
                <w:szCs w:val="22"/>
              </w:rPr>
              <w:t>…………………………………………………………………………………………………………………………………………………………………………………………………………………………………………………………………………………………………………………………………………………………………………</w:t>
            </w:r>
          </w:p>
          <w:p w14:paraId="5D8275D4" w14:textId="2011A08C" w:rsidR="005A24C3" w:rsidRDefault="005A24C3" w:rsidP="001775D7">
            <w:pPr>
              <w:spacing w:line="600" w:lineRule="auto"/>
              <w:rPr>
                <w:rFonts w:ascii="Segoe UI" w:hAnsi="Segoe UI" w:cs="Segoe UI"/>
                <w:sz w:val="20"/>
                <w:szCs w:val="20"/>
              </w:rPr>
            </w:pPr>
            <w:r>
              <w:rPr>
                <w:rFonts w:ascii="Segoe UI" w:hAnsi="Segoe UI" w:cs="Segoe UI"/>
                <w:sz w:val="20"/>
                <w:szCs w:val="20"/>
              </w:rPr>
              <w:t>Job Title &amp;</w:t>
            </w:r>
            <w:r w:rsidR="006464BB">
              <w:rPr>
                <w:rFonts w:ascii="Segoe UI" w:hAnsi="Segoe UI" w:cs="Segoe UI"/>
                <w:sz w:val="20"/>
                <w:szCs w:val="20"/>
              </w:rPr>
              <w:t xml:space="preserve"> </w:t>
            </w:r>
            <w:r>
              <w:rPr>
                <w:rFonts w:ascii="Segoe UI" w:hAnsi="Segoe UI" w:cs="Segoe UI"/>
                <w:sz w:val="20"/>
                <w:szCs w:val="20"/>
              </w:rPr>
              <w:t xml:space="preserve">Responsibilities: </w:t>
            </w:r>
            <w:r w:rsidR="006464BB">
              <w:rPr>
                <w:rFonts w:ascii="Segoe UI" w:hAnsi="Segoe UI" w:cs="Segoe UI"/>
                <w:sz w:val="20"/>
                <w:szCs w:val="20"/>
              </w:rPr>
              <w:t>..................................................................................................................................................................</w:t>
            </w:r>
          </w:p>
          <w:p w14:paraId="37A17EE9" w14:textId="21CAF0C2" w:rsidR="006464BB" w:rsidRDefault="006464BB" w:rsidP="001775D7">
            <w:pPr>
              <w:spacing w:line="600" w:lineRule="auto"/>
              <w:rPr>
                <w:rFonts w:ascii="Segoe UI" w:hAnsi="Segoe UI" w:cs="Segoe UI"/>
                <w:sz w:val="20"/>
                <w:szCs w:val="20"/>
              </w:rPr>
            </w:pPr>
            <w:r>
              <w:rPr>
                <w:rFonts w:ascii="Segoe UI" w:hAnsi="Segoe UI" w:cs="Segoe UI"/>
                <w:sz w:val="20"/>
                <w:szCs w:val="20"/>
              </w:rPr>
              <w:t>…………………………………………………………………………………………………………………………………………………………………………...</w:t>
            </w:r>
            <w:r w:rsidR="00676071">
              <w:rPr>
                <w:rFonts w:ascii="Segoe UI" w:hAnsi="Segoe UI" w:cs="Segoe UI"/>
                <w:sz w:val="20"/>
                <w:szCs w:val="20"/>
              </w:rPr>
              <w:t>............................................................................................................................................................................................................................</w:t>
            </w:r>
            <w:r>
              <w:rPr>
                <w:rFonts w:ascii="Segoe UI" w:hAnsi="Segoe UI" w:cs="Segoe UI"/>
                <w:sz w:val="20"/>
                <w:szCs w:val="20"/>
              </w:rPr>
              <w:t>…………………………………………………………………………………………………………</w:t>
            </w:r>
            <w:r>
              <w:rPr>
                <w:rFonts w:ascii="Segoe UI" w:hAnsi="Segoe UI" w:cs="Segoe UI"/>
                <w:sz w:val="20"/>
                <w:szCs w:val="20"/>
              </w:rPr>
              <w:lastRenderedPageBreak/>
              <w:t>………………………………………………………………..…………………………………………………………………………………………………………………………………………………………………………..</w:t>
            </w:r>
          </w:p>
          <w:p w14:paraId="70A28909" w14:textId="51ABC8DD" w:rsidR="006464BB" w:rsidRDefault="006464BB" w:rsidP="001775D7">
            <w:pPr>
              <w:spacing w:line="600" w:lineRule="auto"/>
              <w:rPr>
                <w:rFonts w:ascii="Segoe UI" w:hAnsi="Segoe UI" w:cs="Segoe UI"/>
                <w:sz w:val="20"/>
                <w:szCs w:val="20"/>
              </w:rPr>
            </w:pPr>
            <w:r>
              <w:rPr>
                <w:rFonts w:ascii="Segoe UI" w:hAnsi="Segoe UI" w:cs="Segoe UI"/>
                <w:sz w:val="20"/>
                <w:szCs w:val="20"/>
              </w:rPr>
              <w:t>…………………………………………………………………………………………………………………………………………………………………………..</w:t>
            </w:r>
          </w:p>
          <w:p w14:paraId="1F32713B" w14:textId="0EA2CBD0" w:rsidR="006464BB" w:rsidRDefault="006464BB" w:rsidP="001775D7">
            <w:pPr>
              <w:spacing w:line="600" w:lineRule="auto"/>
              <w:rPr>
                <w:rFonts w:ascii="Segoe UI" w:hAnsi="Segoe UI" w:cs="Segoe UI"/>
                <w:sz w:val="20"/>
                <w:szCs w:val="20"/>
              </w:rPr>
            </w:pPr>
            <w:r>
              <w:rPr>
                <w:rFonts w:ascii="Segoe UI" w:hAnsi="Segoe UI" w:cs="Segoe UI"/>
                <w:sz w:val="20"/>
                <w:szCs w:val="20"/>
              </w:rPr>
              <w:t>Date of appointment ………………………………………………………………………………………………………………………………………...</w:t>
            </w:r>
          </w:p>
          <w:p w14:paraId="7C35F32C" w14:textId="27707311" w:rsidR="006464BB" w:rsidRDefault="006464BB" w:rsidP="001775D7">
            <w:pPr>
              <w:spacing w:line="600" w:lineRule="auto"/>
              <w:rPr>
                <w:rFonts w:ascii="Segoe UI" w:hAnsi="Segoe UI" w:cs="Segoe UI"/>
                <w:sz w:val="20"/>
                <w:szCs w:val="20"/>
              </w:rPr>
            </w:pPr>
            <w:r>
              <w:rPr>
                <w:rFonts w:ascii="Segoe UI" w:hAnsi="Segoe UI" w:cs="Segoe UI"/>
                <w:sz w:val="20"/>
                <w:szCs w:val="20"/>
              </w:rPr>
              <w:t>Notice period required: …………………………………………………………………………………………………………………………………….</w:t>
            </w:r>
          </w:p>
          <w:p w14:paraId="285C70EE" w14:textId="77777777" w:rsidR="005A24C3" w:rsidRDefault="006464BB" w:rsidP="001775D7">
            <w:pPr>
              <w:spacing w:line="600" w:lineRule="auto"/>
              <w:rPr>
                <w:rFonts w:ascii="Segoe UI" w:hAnsi="Segoe UI" w:cs="Segoe UI"/>
                <w:sz w:val="24"/>
              </w:rPr>
            </w:pPr>
            <w:r w:rsidRPr="006464BB">
              <w:rPr>
                <w:rFonts w:ascii="Segoe UI" w:hAnsi="Segoe UI" w:cs="Segoe UI"/>
                <w:sz w:val="20"/>
                <w:szCs w:val="20"/>
              </w:rPr>
              <w:t>Current salary</w:t>
            </w:r>
            <w:r>
              <w:rPr>
                <w:rFonts w:ascii="Segoe UI" w:hAnsi="Segoe UI" w:cs="Segoe UI"/>
                <w:sz w:val="24"/>
              </w:rPr>
              <w:t>: ………………………………………………………………………………………………………………………….</w:t>
            </w:r>
          </w:p>
          <w:p w14:paraId="363E1042" w14:textId="77777777" w:rsidR="006464BB" w:rsidRDefault="006464BB" w:rsidP="001775D7">
            <w:pPr>
              <w:spacing w:line="600" w:lineRule="auto"/>
              <w:rPr>
                <w:rFonts w:ascii="Segoe UI" w:hAnsi="Segoe UI" w:cs="Segoe UI"/>
                <w:sz w:val="20"/>
                <w:szCs w:val="20"/>
              </w:rPr>
            </w:pPr>
            <w:r w:rsidRPr="006464BB">
              <w:rPr>
                <w:rFonts w:ascii="Segoe UI" w:hAnsi="Segoe UI" w:cs="Segoe UI"/>
                <w:sz w:val="20"/>
                <w:szCs w:val="20"/>
              </w:rPr>
              <w:t xml:space="preserve">Any other benefits: </w:t>
            </w:r>
            <w:r>
              <w:rPr>
                <w:rFonts w:ascii="Segoe UI" w:hAnsi="Segoe UI" w:cs="Segoe UI"/>
                <w:sz w:val="20"/>
                <w:szCs w:val="20"/>
              </w:rPr>
              <w:t>……………………………………………………………………………………………………………………………………………</w:t>
            </w:r>
          </w:p>
          <w:p w14:paraId="3C59591F" w14:textId="626ACCC2" w:rsidR="006464BB" w:rsidRPr="006464BB" w:rsidRDefault="006464BB" w:rsidP="001775D7">
            <w:pPr>
              <w:spacing w:line="600" w:lineRule="auto"/>
              <w:rPr>
                <w:rFonts w:ascii="Segoe UI" w:hAnsi="Segoe UI" w:cs="Segoe UI"/>
                <w:sz w:val="20"/>
                <w:szCs w:val="20"/>
              </w:rPr>
            </w:pPr>
          </w:p>
        </w:tc>
      </w:tr>
    </w:tbl>
    <w:p w14:paraId="46A397D4" w14:textId="77777777" w:rsidR="005A24C3" w:rsidRPr="00EC0F15" w:rsidRDefault="005A24C3" w:rsidP="001775D7">
      <w:pPr>
        <w:spacing w:line="600" w:lineRule="auto"/>
        <w:rPr>
          <w:rFonts w:ascii="Segoe UI" w:hAnsi="Segoe UI" w:cs="Segoe UI"/>
          <w:sz w:val="24"/>
        </w:rPr>
      </w:pPr>
    </w:p>
    <w:p w14:paraId="3197BFB9" w14:textId="2FD85B15" w:rsidR="00514ED2" w:rsidRDefault="00514ED2" w:rsidP="00D57E78">
      <w:pPr>
        <w:ind w:left="426" w:right="96" w:hanging="567"/>
        <w:rPr>
          <w:rFonts w:ascii="Segoe UI" w:hAnsi="Segoe UI" w:cs="Segoe UI"/>
          <w:b/>
          <w:bCs/>
          <w:iCs/>
          <w:sz w:val="24"/>
        </w:rPr>
      </w:pPr>
    </w:p>
    <w:p w14:paraId="1A2AF6A5" w14:textId="37A48D47" w:rsidR="006464BB" w:rsidRPr="00EA6D97" w:rsidRDefault="006464BB" w:rsidP="00D57E78">
      <w:pPr>
        <w:ind w:left="426" w:right="96" w:hanging="567"/>
        <w:rPr>
          <w:rFonts w:ascii="Segoe UI" w:hAnsi="Segoe UI" w:cs="Segoe UI"/>
          <w:b/>
          <w:bCs/>
          <w:iCs/>
          <w:sz w:val="20"/>
          <w:szCs w:val="20"/>
        </w:rPr>
      </w:pPr>
    </w:p>
    <w:tbl>
      <w:tblPr>
        <w:tblStyle w:val="TableGrid"/>
        <w:tblW w:w="0" w:type="auto"/>
        <w:tblLook w:val="04A0" w:firstRow="1" w:lastRow="0" w:firstColumn="1" w:lastColumn="0" w:noHBand="0" w:noVBand="1"/>
      </w:tblPr>
      <w:tblGrid>
        <w:gridCol w:w="2434"/>
        <w:gridCol w:w="2434"/>
        <w:gridCol w:w="2434"/>
        <w:gridCol w:w="2434"/>
      </w:tblGrid>
      <w:tr w:rsidR="006464BB" w14:paraId="73E66F97" w14:textId="77777777" w:rsidTr="00EA6D97">
        <w:trPr>
          <w:trHeight w:val="1215"/>
        </w:trPr>
        <w:tc>
          <w:tcPr>
            <w:tcW w:w="9736" w:type="dxa"/>
            <w:gridSpan w:val="4"/>
          </w:tcPr>
          <w:p w14:paraId="79784A76" w14:textId="77777777" w:rsidR="006464BB" w:rsidRDefault="006464BB" w:rsidP="006464BB">
            <w:pPr>
              <w:ind w:right="96"/>
              <w:rPr>
                <w:rFonts w:ascii="Segoe UI" w:hAnsi="Segoe UI" w:cs="Segoe UI"/>
                <w:b/>
                <w:bCs/>
                <w:iCs/>
                <w:sz w:val="22"/>
                <w:szCs w:val="22"/>
              </w:rPr>
            </w:pPr>
            <w:r w:rsidRPr="006464BB">
              <w:rPr>
                <w:rFonts w:ascii="Segoe UI" w:hAnsi="Segoe UI" w:cs="Segoe UI"/>
                <w:b/>
                <w:bCs/>
                <w:iCs/>
                <w:sz w:val="22"/>
                <w:szCs w:val="22"/>
              </w:rPr>
              <w:t>Previous Employment</w:t>
            </w:r>
          </w:p>
          <w:p w14:paraId="5DF182C4" w14:textId="5D898BCF" w:rsidR="006464BB" w:rsidRDefault="00EA6D97" w:rsidP="006464BB">
            <w:pPr>
              <w:ind w:right="96"/>
              <w:rPr>
                <w:rFonts w:ascii="Segoe UI" w:hAnsi="Segoe UI" w:cs="Segoe UI"/>
                <w:bCs/>
                <w:iCs/>
                <w:sz w:val="20"/>
                <w:szCs w:val="20"/>
              </w:rPr>
            </w:pPr>
            <w:r>
              <w:rPr>
                <w:rFonts w:ascii="Segoe UI" w:hAnsi="Segoe UI" w:cs="Segoe UI"/>
                <w:bCs/>
                <w:iCs/>
                <w:sz w:val="20"/>
                <w:szCs w:val="20"/>
              </w:rPr>
              <w:t>Please provide a full history of all previous employment. This should be in chronological order, with start and end dates, and any gaps in employment should be accounted for.</w:t>
            </w:r>
          </w:p>
          <w:p w14:paraId="29BA8754" w14:textId="3B238D53" w:rsidR="006464BB" w:rsidRPr="006464BB" w:rsidRDefault="006464BB" w:rsidP="006464BB">
            <w:pPr>
              <w:ind w:right="96"/>
              <w:rPr>
                <w:rFonts w:ascii="Segoe UI" w:hAnsi="Segoe UI" w:cs="Segoe UI"/>
                <w:b/>
                <w:bCs/>
                <w:iCs/>
                <w:sz w:val="22"/>
                <w:szCs w:val="22"/>
              </w:rPr>
            </w:pPr>
          </w:p>
        </w:tc>
      </w:tr>
      <w:tr w:rsidR="00EA6D97" w14:paraId="24BE1636" w14:textId="77777777" w:rsidTr="00EA6D97">
        <w:trPr>
          <w:trHeight w:val="765"/>
        </w:trPr>
        <w:tc>
          <w:tcPr>
            <w:tcW w:w="2434" w:type="dxa"/>
          </w:tcPr>
          <w:p w14:paraId="7B1B1BB7" w14:textId="16A3C524" w:rsidR="00EA6D97" w:rsidRPr="00EA6D97" w:rsidRDefault="00EA6D97" w:rsidP="00EA6D97">
            <w:pPr>
              <w:ind w:right="96"/>
              <w:jc w:val="center"/>
              <w:rPr>
                <w:rFonts w:ascii="Segoe UI" w:hAnsi="Segoe UI" w:cs="Segoe UI"/>
                <w:bCs/>
                <w:iCs/>
                <w:sz w:val="20"/>
                <w:szCs w:val="20"/>
              </w:rPr>
            </w:pPr>
            <w:r>
              <w:rPr>
                <w:rFonts w:ascii="Segoe UI" w:hAnsi="Segoe UI" w:cs="Segoe UI"/>
                <w:bCs/>
                <w:iCs/>
                <w:sz w:val="20"/>
                <w:szCs w:val="20"/>
              </w:rPr>
              <w:t>From – To</w:t>
            </w:r>
          </w:p>
        </w:tc>
        <w:tc>
          <w:tcPr>
            <w:tcW w:w="2434" w:type="dxa"/>
          </w:tcPr>
          <w:p w14:paraId="5A032F51" w14:textId="3B1184D3" w:rsidR="00EA6D97" w:rsidRPr="00EA6D97" w:rsidRDefault="00EA6D97" w:rsidP="00EA6D97">
            <w:pPr>
              <w:ind w:right="96"/>
              <w:jc w:val="center"/>
              <w:rPr>
                <w:rFonts w:ascii="Segoe UI" w:hAnsi="Segoe UI" w:cs="Segoe UI"/>
                <w:bCs/>
                <w:iCs/>
                <w:sz w:val="20"/>
                <w:szCs w:val="20"/>
              </w:rPr>
            </w:pPr>
            <w:r w:rsidRPr="00EA6D97">
              <w:rPr>
                <w:rFonts w:ascii="Segoe UI" w:hAnsi="Segoe UI" w:cs="Segoe UI"/>
                <w:bCs/>
                <w:iCs/>
                <w:sz w:val="20"/>
                <w:szCs w:val="20"/>
              </w:rPr>
              <w:t>Employer</w:t>
            </w:r>
          </w:p>
        </w:tc>
        <w:tc>
          <w:tcPr>
            <w:tcW w:w="2434" w:type="dxa"/>
          </w:tcPr>
          <w:p w14:paraId="473B2FBC" w14:textId="59E79FAE" w:rsidR="00EA6D97" w:rsidRPr="00EA6D97" w:rsidRDefault="00EA6D97" w:rsidP="00EA6D97">
            <w:pPr>
              <w:ind w:right="96"/>
              <w:jc w:val="center"/>
              <w:rPr>
                <w:rFonts w:ascii="Segoe UI" w:hAnsi="Segoe UI" w:cs="Segoe UI"/>
                <w:bCs/>
                <w:iCs/>
                <w:sz w:val="20"/>
                <w:szCs w:val="20"/>
              </w:rPr>
            </w:pPr>
            <w:r w:rsidRPr="00EA6D97">
              <w:rPr>
                <w:rFonts w:ascii="Segoe UI" w:hAnsi="Segoe UI" w:cs="Segoe UI"/>
                <w:bCs/>
                <w:iCs/>
                <w:sz w:val="20"/>
                <w:szCs w:val="20"/>
              </w:rPr>
              <w:t>Position</w:t>
            </w:r>
          </w:p>
        </w:tc>
        <w:tc>
          <w:tcPr>
            <w:tcW w:w="2434" w:type="dxa"/>
          </w:tcPr>
          <w:p w14:paraId="0AD4E767" w14:textId="6941F857" w:rsidR="00EA6D97" w:rsidRPr="00EA6D97" w:rsidRDefault="00EA6D97" w:rsidP="00EA6D97">
            <w:pPr>
              <w:ind w:right="96"/>
              <w:jc w:val="center"/>
              <w:rPr>
                <w:rFonts w:ascii="Segoe UI" w:hAnsi="Segoe UI" w:cs="Segoe UI"/>
                <w:bCs/>
                <w:iCs/>
                <w:sz w:val="20"/>
                <w:szCs w:val="20"/>
              </w:rPr>
            </w:pPr>
            <w:r w:rsidRPr="00EA6D97">
              <w:rPr>
                <w:rFonts w:ascii="Segoe UI" w:hAnsi="Segoe UI" w:cs="Segoe UI"/>
                <w:bCs/>
                <w:iCs/>
                <w:sz w:val="20"/>
                <w:szCs w:val="20"/>
              </w:rPr>
              <w:t>Reason for leaving</w:t>
            </w:r>
          </w:p>
        </w:tc>
      </w:tr>
      <w:tr w:rsidR="00EA6D97" w14:paraId="65EDB877" w14:textId="77777777" w:rsidTr="00EA6D97">
        <w:trPr>
          <w:trHeight w:val="765"/>
        </w:trPr>
        <w:tc>
          <w:tcPr>
            <w:tcW w:w="2434" w:type="dxa"/>
          </w:tcPr>
          <w:p w14:paraId="5603A36E" w14:textId="77777777" w:rsidR="00EA6D97" w:rsidRDefault="00EA6D97" w:rsidP="00EA6D97">
            <w:pPr>
              <w:ind w:right="96"/>
              <w:jc w:val="center"/>
              <w:rPr>
                <w:rFonts w:ascii="Segoe UI" w:hAnsi="Segoe UI" w:cs="Segoe UI"/>
                <w:bCs/>
                <w:iCs/>
                <w:sz w:val="20"/>
                <w:szCs w:val="20"/>
              </w:rPr>
            </w:pPr>
          </w:p>
          <w:p w14:paraId="18A57FCE" w14:textId="77777777" w:rsidR="00EA6D97" w:rsidRDefault="00EA6D97" w:rsidP="00EA6D97">
            <w:pPr>
              <w:ind w:right="96"/>
              <w:jc w:val="center"/>
              <w:rPr>
                <w:rFonts w:ascii="Segoe UI" w:hAnsi="Segoe UI" w:cs="Segoe UI"/>
                <w:bCs/>
                <w:iCs/>
                <w:sz w:val="20"/>
                <w:szCs w:val="20"/>
              </w:rPr>
            </w:pPr>
          </w:p>
          <w:p w14:paraId="18A2B3E8" w14:textId="77777777" w:rsidR="00EA6D97" w:rsidRDefault="00EA6D97" w:rsidP="00EA6D97">
            <w:pPr>
              <w:ind w:right="96"/>
              <w:jc w:val="center"/>
              <w:rPr>
                <w:rFonts w:ascii="Segoe UI" w:hAnsi="Segoe UI" w:cs="Segoe UI"/>
                <w:bCs/>
                <w:iCs/>
                <w:sz w:val="20"/>
                <w:szCs w:val="20"/>
              </w:rPr>
            </w:pPr>
          </w:p>
          <w:p w14:paraId="7D77CC66" w14:textId="77777777" w:rsidR="00EA6D97" w:rsidRDefault="00EA6D97" w:rsidP="00EA6D97">
            <w:pPr>
              <w:ind w:right="96"/>
              <w:jc w:val="center"/>
              <w:rPr>
                <w:rFonts w:ascii="Segoe UI" w:hAnsi="Segoe UI" w:cs="Segoe UI"/>
                <w:bCs/>
                <w:iCs/>
                <w:sz w:val="20"/>
                <w:szCs w:val="20"/>
              </w:rPr>
            </w:pPr>
          </w:p>
          <w:p w14:paraId="70A2BD35" w14:textId="77777777" w:rsidR="00EA6D97" w:rsidRDefault="00EA6D97" w:rsidP="00EA6D97">
            <w:pPr>
              <w:ind w:right="96"/>
              <w:jc w:val="center"/>
              <w:rPr>
                <w:rFonts w:ascii="Segoe UI" w:hAnsi="Segoe UI" w:cs="Segoe UI"/>
                <w:bCs/>
                <w:iCs/>
                <w:sz w:val="20"/>
                <w:szCs w:val="20"/>
              </w:rPr>
            </w:pPr>
          </w:p>
          <w:p w14:paraId="2525F46B" w14:textId="77777777" w:rsidR="00EA6D97" w:rsidRDefault="00EA6D97" w:rsidP="00EA6D97">
            <w:pPr>
              <w:ind w:right="96"/>
              <w:jc w:val="center"/>
              <w:rPr>
                <w:rFonts w:ascii="Segoe UI" w:hAnsi="Segoe UI" w:cs="Segoe UI"/>
                <w:bCs/>
                <w:iCs/>
                <w:sz w:val="20"/>
                <w:szCs w:val="20"/>
              </w:rPr>
            </w:pPr>
          </w:p>
          <w:p w14:paraId="0EA7449C" w14:textId="77777777" w:rsidR="00EA6D97" w:rsidRDefault="00EA6D97" w:rsidP="00EA6D97">
            <w:pPr>
              <w:ind w:right="96"/>
              <w:jc w:val="center"/>
              <w:rPr>
                <w:rFonts w:ascii="Segoe UI" w:hAnsi="Segoe UI" w:cs="Segoe UI"/>
                <w:bCs/>
                <w:iCs/>
                <w:sz w:val="20"/>
                <w:szCs w:val="20"/>
              </w:rPr>
            </w:pPr>
          </w:p>
          <w:p w14:paraId="28C6A025" w14:textId="77777777" w:rsidR="00EA6D97" w:rsidRDefault="00EA6D97" w:rsidP="00EA6D97">
            <w:pPr>
              <w:ind w:right="96"/>
              <w:jc w:val="center"/>
              <w:rPr>
                <w:rFonts w:ascii="Segoe UI" w:hAnsi="Segoe UI" w:cs="Segoe UI"/>
                <w:bCs/>
                <w:iCs/>
                <w:sz w:val="20"/>
                <w:szCs w:val="20"/>
              </w:rPr>
            </w:pPr>
          </w:p>
          <w:p w14:paraId="34BA0CAF" w14:textId="77777777" w:rsidR="00EA6D97" w:rsidRDefault="00EA6D97" w:rsidP="00EA6D97">
            <w:pPr>
              <w:ind w:right="96"/>
              <w:jc w:val="center"/>
              <w:rPr>
                <w:rFonts w:ascii="Segoe UI" w:hAnsi="Segoe UI" w:cs="Segoe UI"/>
                <w:bCs/>
                <w:iCs/>
                <w:sz w:val="20"/>
                <w:szCs w:val="20"/>
              </w:rPr>
            </w:pPr>
          </w:p>
          <w:p w14:paraId="4A51459B" w14:textId="77777777" w:rsidR="00EA6D97" w:rsidRDefault="00EA6D97" w:rsidP="00EA6D97">
            <w:pPr>
              <w:ind w:right="96"/>
              <w:jc w:val="center"/>
              <w:rPr>
                <w:rFonts w:ascii="Segoe UI" w:hAnsi="Segoe UI" w:cs="Segoe UI"/>
                <w:bCs/>
                <w:iCs/>
                <w:sz w:val="20"/>
                <w:szCs w:val="20"/>
              </w:rPr>
            </w:pPr>
          </w:p>
          <w:p w14:paraId="3546BA47" w14:textId="77777777" w:rsidR="00EA6D97" w:rsidRDefault="00EA6D97" w:rsidP="00EA6D97">
            <w:pPr>
              <w:ind w:right="96"/>
              <w:jc w:val="center"/>
              <w:rPr>
                <w:rFonts w:ascii="Segoe UI" w:hAnsi="Segoe UI" w:cs="Segoe UI"/>
                <w:bCs/>
                <w:iCs/>
                <w:sz w:val="20"/>
                <w:szCs w:val="20"/>
              </w:rPr>
            </w:pPr>
          </w:p>
          <w:p w14:paraId="7BBBBC9D" w14:textId="77777777" w:rsidR="00EA6D97" w:rsidRDefault="00EA6D97" w:rsidP="00EA6D97">
            <w:pPr>
              <w:ind w:right="96"/>
              <w:jc w:val="center"/>
              <w:rPr>
                <w:rFonts w:ascii="Segoe UI" w:hAnsi="Segoe UI" w:cs="Segoe UI"/>
                <w:bCs/>
                <w:iCs/>
                <w:sz w:val="20"/>
                <w:szCs w:val="20"/>
              </w:rPr>
            </w:pPr>
          </w:p>
          <w:p w14:paraId="33F7706A" w14:textId="77777777" w:rsidR="00EA6D97" w:rsidRDefault="00EA6D97" w:rsidP="00EA6D97">
            <w:pPr>
              <w:ind w:right="96"/>
              <w:jc w:val="center"/>
              <w:rPr>
                <w:rFonts w:ascii="Segoe UI" w:hAnsi="Segoe UI" w:cs="Segoe UI"/>
                <w:bCs/>
                <w:iCs/>
                <w:sz w:val="20"/>
                <w:szCs w:val="20"/>
              </w:rPr>
            </w:pPr>
          </w:p>
          <w:p w14:paraId="1562ABC1" w14:textId="77777777" w:rsidR="00EA6D97" w:rsidRDefault="00EA6D97" w:rsidP="00EA6D97">
            <w:pPr>
              <w:ind w:right="96"/>
              <w:jc w:val="center"/>
              <w:rPr>
                <w:rFonts w:ascii="Segoe UI" w:hAnsi="Segoe UI" w:cs="Segoe UI"/>
                <w:bCs/>
                <w:iCs/>
                <w:sz w:val="20"/>
                <w:szCs w:val="20"/>
              </w:rPr>
            </w:pPr>
          </w:p>
          <w:p w14:paraId="740279B5" w14:textId="77777777" w:rsidR="00EA6D97" w:rsidRDefault="00EA6D97" w:rsidP="00EA6D97">
            <w:pPr>
              <w:ind w:right="96"/>
              <w:jc w:val="center"/>
              <w:rPr>
                <w:rFonts w:ascii="Segoe UI" w:hAnsi="Segoe UI" w:cs="Segoe UI"/>
                <w:bCs/>
                <w:iCs/>
                <w:sz w:val="20"/>
                <w:szCs w:val="20"/>
              </w:rPr>
            </w:pPr>
          </w:p>
          <w:p w14:paraId="0B0E33AE" w14:textId="77777777" w:rsidR="00EA6D97" w:rsidRDefault="00EA6D97" w:rsidP="00EA6D97">
            <w:pPr>
              <w:ind w:right="96"/>
              <w:jc w:val="center"/>
              <w:rPr>
                <w:rFonts w:ascii="Segoe UI" w:hAnsi="Segoe UI" w:cs="Segoe UI"/>
                <w:bCs/>
                <w:iCs/>
                <w:sz w:val="20"/>
                <w:szCs w:val="20"/>
              </w:rPr>
            </w:pPr>
          </w:p>
          <w:p w14:paraId="1DF9CCAA" w14:textId="77777777" w:rsidR="00EA6D97" w:rsidRDefault="00EA6D97" w:rsidP="00EA6D97">
            <w:pPr>
              <w:ind w:right="96"/>
              <w:jc w:val="center"/>
              <w:rPr>
                <w:rFonts w:ascii="Segoe UI" w:hAnsi="Segoe UI" w:cs="Segoe UI"/>
                <w:bCs/>
                <w:iCs/>
                <w:sz w:val="20"/>
                <w:szCs w:val="20"/>
              </w:rPr>
            </w:pPr>
          </w:p>
          <w:p w14:paraId="56110A29" w14:textId="77777777" w:rsidR="00EA6D97" w:rsidRDefault="00EA6D97" w:rsidP="00EA6D97">
            <w:pPr>
              <w:ind w:right="96"/>
              <w:jc w:val="center"/>
              <w:rPr>
                <w:rFonts w:ascii="Segoe UI" w:hAnsi="Segoe UI" w:cs="Segoe UI"/>
                <w:bCs/>
                <w:iCs/>
                <w:sz w:val="20"/>
                <w:szCs w:val="20"/>
              </w:rPr>
            </w:pPr>
          </w:p>
          <w:p w14:paraId="4D2445EA" w14:textId="77777777" w:rsidR="00EA6D97" w:rsidRDefault="00EA6D97" w:rsidP="00EA6D97">
            <w:pPr>
              <w:ind w:right="96"/>
              <w:jc w:val="center"/>
              <w:rPr>
                <w:rFonts w:ascii="Segoe UI" w:hAnsi="Segoe UI" w:cs="Segoe UI"/>
                <w:bCs/>
                <w:iCs/>
                <w:sz w:val="20"/>
                <w:szCs w:val="20"/>
              </w:rPr>
            </w:pPr>
          </w:p>
          <w:p w14:paraId="327A74B4" w14:textId="77777777" w:rsidR="00EA6D97" w:rsidRDefault="00EA6D97" w:rsidP="00EA6D97">
            <w:pPr>
              <w:ind w:right="96"/>
              <w:jc w:val="center"/>
              <w:rPr>
                <w:rFonts w:ascii="Segoe UI" w:hAnsi="Segoe UI" w:cs="Segoe UI"/>
                <w:bCs/>
                <w:iCs/>
                <w:sz w:val="20"/>
                <w:szCs w:val="20"/>
              </w:rPr>
            </w:pPr>
          </w:p>
          <w:p w14:paraId="1E73E8F7" w14:textId="77777777" w:rsidR="00EA6D97" w:rsidRDefault="00EA6D97" w:rsidP="00EA6D97">
            <w:pPr>
              <w:ind w:right="96"/>
              <w:jc w:val="center"/>
              <w:rPr>
                <w:rFonts w:ascii="Segoe UI" w:hAnsi="Segoe UI" w:cs="Segoe UI"/>
                <w:bCs/>
                <w:iCs/>
                <w:sz w:val="20"/>
                <w:szCs w:val="20"/>
              </w:rPr>
            </w:pPr>
          </w:p>
          <w:p w14:paraId="2D1CB0CB" w14:textId="77777777" w:rsidR="00EA6D97" w:rsidRDefault="00EA6D97" w:rsidP="00EA6D97">
            <w:pPr>
              <w:ind w:right="96"/>
              <w:jc w:val="center"/>
              <w:rPr>
                <w:rFonts w:ascii="Segoe UI" w:hAnsi="Segoe UI" w:cs="Segoe UI"/>
                <w:bCs/>
                <w:iCs/>
                <w:sz w:val="20"/>
                <w:szCs w:val="20"/>
              </w:rPr>
            </w:pPr>
          </w:p>
          <w:p w14:paraId="301DA8F3" w14:textId="77777777" w:rsidR="00EA6D97" w:rsidRDefault="00EA6D97" w:rsidP="00EA6D97">
            <w:pPr>
              <w:ind w:right="96"/>
              <w:jc w:val="center"/>
              <w:rPr>
                <w:rFonts w:ascii="Segoe UI" w:hAnsi="Segoe UI" w:cs="Segoe UI"/>
                <w:bCs/>
                <w:iCs/>
                <w:sz w:val="20"/>
                <w:szCs w:val="20"/>
              </w:rPr>
            </w:pPr>
          </w:p>
          <w:p w14:paraId="13A53BFC" w14:textId="77777777" w:rsidR="00EA6D97" w:rsidRDefault="00EA6D97" w:rsidP="001775D7">
            <w:pPr>
              <w:ind w:right="96"/>
              <w:rPr>
                <w:rFonts w:ascii="Segoe UI" w:hAnsi="Segoe UI" w:cs="Segoe UI"/>
                <w:bCs/>
                <w:iCs/>
                <w:sz w:val="20"/>
                <w:szCs w:val="20"/>
              </w:rPr>
            </w:pPr>
          </w:p>
          <w:p w14:paraId="3735A952" w14:textId="77777777" w:rsidR="00EA6D97" w:rsidRDefault="00EA6D97" w:rsidP="00EA6D97">
            <w:pPr>
              <w:ind w:right="96"/>
              <w:jc w:val="center"/>
              <w:rPr>
                <w:rFonts w:ascii="Segoe UI" w:hAnsi="Segoe UI" w:cs="Segoe UI"/>
                <w:bCs/>
                <w:iCs/>
                <w:sz w:val="20"/>
                <w:szCs w:val="20"/>
              </w:rPr>
            </w:pPr>
          </w:p>
          <w:p w14:paraId="216954F9" w14:textId="53DBED91" w:rsidR="00EA6D97" w:rsidRDefault="00EA6D97" w:rsidP="00EA6D97">
            <w:pPr>
              <w:ind w:right="96"/>
              <w:rPr>
                <w:rFonts w:ascii="Segoe UI" w:hAnsi="Segoe UI" w:cs="Segoe UI"/>
                <w:bCs/>
                <w:iCs/>
                <w:sz w:val="20"/>
                <w:szCs w:val="20"/>
              </w:rPr>
            </w:pPr>
          </w:p>
        </w:tc>
        <w:tc>
          <w:tcPr>
            <w:tcW w:w="2434" w:type="dxa"/>
          </w:tcPr>
          <w:p w14:paraId="60ED92B9" w14:textId="77777777" w:rsidR="00EA6D97" w:rsidRPr="00EA6D97" w:rsidRDefault="00EA6D97" w:rsidP="00EA6D97">
            <w:pPr>
              <w:ind w:right="96"/>
              <w:jc w:val="center"/>
              <w:rPr>
                <w:rFonts w:ascii="Segoe UI" w:hAnsi="Segoe UI" w:cs="Segoe UI"/>
                <w:bCs/>
                <w:iCs/>
                <w:sz w:val="20"/>
                <w:szCs w:val="20"/>
              </w:rPr>
            </w:pPr>
          </w:p>
        </w:tc>
        <w:tc>
          <w:tcPr>
            <w:tcW w:w="2434" w:type="dxa"/>
          </w:tcPr>
          <w:p w14:paraId="15229AE0" w14:textId="77777777" w:rsidR="00EA6D97" w:rsidRPr="00EA6D97" w:rsidRDefault="00EA6D97" w:rsidP="00EA6D97">
            <w:pPr>
              <w:ind w:right="96"/>
              <w:jc w:val="center"/>
              <w:rPr>
                <w:rFonts w:ascii="Segoe UI" w:hAnsi="Segoe UI" w:cs="Segoe UI"/>
                <w:bCs/>
                <w:iCs/>
                <w:sz w:val="20"/>
                <w:szCs w:val="20"/>
              </w:rPr>
            </w:pPr>
          </w:p>
        </w:tc>
        <w:tc>
          <w:tcPr>
            <w:tcW w:w="2434" w:type="dxa"/>
          </w:tcPr>
          <w:p w14:paraId="6B9C4AC8" w14:textId="77777777" w:rsidR="00EA6D97" w:rsidRPr="00EA6D97" w:rsidRDefault="00EA6D97" w:rsidP="00EA6D97">
            <w:pPr>
              <w:ind w:right="96"/>
              <w:jc w:val="center"/>
              <w:rPr>
                <w:rFonts w:ascii="Segoe UI" w:hAnsi="Segoe UI" w:cs="Segoe UI"/>
                <w:bCs/>
                <w:iCs/>
                <w:sz w:val="20"/>
                <w:szCs w:val="20"/>
              </w:rPr>
            </w:pPr>
          </w:p>
        </w:tc>
      </w:tr>
    </w:tbl>
    <w:p w14:paraId="3ECCC146" w14:textId="6CF4353D" w:rsidR="006464BB" w:rsidRPr="00EA6D97" w:rsidRDefault="00EA6D97" w:rsidP="00EA6D97">
      <w:pPr>
        <w:ind w:right="96"/>
        <w:jc w:val="center"/>
        <w:rPr>
          <w:rFonts w:ascii="Segoe UI" w:hAnsi="Segoe UI" w:cs="Segoe UI"/>
          <w:bCs/>
          <w:iCs/>
          <w:sz w:val="20"/>
          <w:szCs w:val="20"/>
        </w:rPr>
      </w:pPr>
      <w:r>
        <w:rPr>
          <w:rFonts w:ascii="Segoe UI" w:hAnsi="Segoe UI" w:cs="Segoe UI"/>
          <w:bCs/>
          <w:iCs/>
          <w:sz w:val="20"/>
          <w:szCs w:val="20"/>
        </w:rPr>
        <w:t>Please continue on a separate sheet if insufficient space has been allowed.</w:t>
      </w:r>
    </w:p>
    <w:tbl>
      <w:tblPr>
        <w:tblStyle w:val="TableGrid"/>
        <w:tblW w:w="0" w:type="auto"/>
        <w:tblInd w:w="-5" w:type="dxa"/>
        <w:tblLook w:val="04A0" w:firstRow="1" w:lastRow="0" w:firstColumn="1" w:lastColumn="0" w:noHBand="0" w:noVBand="1"/>
      </w:tblPr>
      <w:tblGrid>
        <w:gridCol w:w="9741"/>
      </w:tblGrid>
      <w:tr w:rsidR="00EA6D97" w14:paraId="78F64B64" w14:textId="77777777" w:rsidTr="00EA6D97">
        <w:tc>
          <w:tcPr>
            <w:tcW w:w="9741" w:type="dxa"/>
          </w:tcPr>
          <w:p w14:paraId="54FA084D" w14:textId="77777777" w:rsidR="00EA6D97" w:rsidRDefault="00EA6D97" w:rsidP="00D57E78">
            <w:pPr>
              <w:ind w:right="96"/>
              <w:rPr>
                <w:rFonts w:ascii="Segoe UI" w:hAnsi="Segoe UI" w:cs="Segoe UI"/>
                <w:b/>
                <w:bCs/>
                <w:iCs/>
                <w:sz w:val="22"/>
                <w:szCs w:val="22"/>
              </w:rPr>
            </w:pPr>
            <w:r w:rsidRPr="00EA6D97">
              <w:rPr>
                <w:rFonts w:ascii="Segoe UI" w:hAnsi="Segoe UI" w:cs="Segoe UI"/>
                <w:b/>
                <w:bCs/>
                <w:iCs/>
                <w:sz w:val="22"/>
                <w:szCs w:val="22"/>
              </w:rPr>
              <w:t>Interests and Hobbies</w:t>
            </w:r>
          </w:p>
          <w:p w14:paraId="24DF9985" w14:textId="77777777" w:rsidR="00EA6D97" w:rsidRDefault="00EA6D97" w:rsidP="00D57E78">
            <w:pPr>
              <w:ind w:right="96"/>
              <w:rPr>
                <w:rFonts w:ascii="Segoe UI" w:hAnsi="Segoe UI" w:cs="Segoe UI"/>
                <w:bCs/>
                <w:iCs/>
                <w:sz w:val="20"/>
                <w:szCs w:val="20"/>
              </w:rPr>
            </w:pPr>
            <w:r w:rsidRPr="00EA6D97">
              <w:rPr>
                <w:rFonts w:ascii="Segoe UI" w:hAnsi="Segoe UI" w:cs="Segoe UI"/>
                <w:bCs/>
                <w:iCs/>
                <w:sz w:val="20"/>
                <w:szCs w:val="20"/>
              </w:rPr>
              <w:t>Please note here your leisure interests, sports and hobbies, other pastimes etc:</w:t>
            </w:r>
          </w:p>
          <w:p w14:paraId="698896E9" w14:textId="77777777" w:rsidR="00EA6D97" w:rsidRDefault="00EA6D97" w:rsidP="00D57E78">
            <w:pPr>
              <w:ind w:right="96"/>
              <w:rPr>
                <w:rFonts w:ascii="Segoe UI" w:hAnsi="Segoe UI" w:cs="Segoe UI"/>
                <w:bCs/>
                <w:iCs/>
                <w:sz w:val="20"/>
                <w:szCs w:val="20"/>
              </w:rPr>
            </w:pPr>
          </w:p>
          <w:p w14:paraId="7DA2F8BE" w14:textId="77777777" w:rsidR="00EA6D97" w:rsidRDefault="00EA6D97" w:rsidP="00D57E78">
            <w:pPr>
              <w:ind w:right="96"/>
              <w:rPr>
                <w:rFonts w:ascii="Segoe UI" w:hAnsi="Segoe UI" w:cs="Segoe UI"/>
                <w:bCs/>
                <w:iCs/>
                <w:sz w:val="20"/>
                <w:szCs w:val="20"/>
              </w:rPr>
            </w:pPr>
          </w:p>
          <w:p w14:paraId="3D549E99" w14:textId="77777777" w:rsidR="00EA6D97" w:rsidRDefault="00EA6D97" w:rsidP="00D57E78">
            <w:pPr>
              <w:ind w:right="96"/>
              <w:rPr>
                <w:rFonts w:ascii="Segoe UI" w:hAnsi="Segoe UI" w:cs="Segoe UI"/>
                <w:bCs/>
                <w:iCs/>
                <w:sz w:val="20"/>
                <w:szCs w:val="20"/>
              </w:rPr>
            </w:pPr>
          </w:p>
          <w:p w14:paraId="7199D604" w14:textId="77777777" w:rsidR="00EA6D97" w:rsidRDefault="00EA6D97" w:rsidP="00D57E78">
            <w:pPr>
              <w:ind w:right="96"/>
              <w:rPr>
                <w:rFonts w:ascii="Segoe UI" w:hAnsi="Segoe UI" w:cs="Segoe UI"/>
                <w:bCs/>
                <w:iCs/>
                <w:sz w:val="20"/>
                <w:szCs w:val="20"/>
              </w:rPr>
            </w:pPr>
          </w:p>
          <w:p w14:paraId="0EE2E2F3" w14:textId="77777777" w:rsidR="00EA6D97" w:rsidRDefault="00EA6D97" w:rsidP="00D57E78">
            <w:pPr>
              <w:ind w:right="96"/>
              <w:rPr>
                <w:rFonts w:ascii="Segoe UI" w:hAnsi="Segoe UI" w:cs="Segoe UI"/>
                <w:bCs/>
                <w:iCs/>
                <w:sz w:val="20"/>
                <w:szCs w:val="20"/>
              </w:rPr>
            </w:pPr>
          </w:p>
          <w:p w14:paraId="3CCBD88D" w14:textId="77777777" w:rsidR="00EA6D97" w:rsidRDefault="00EA6D97" w:rsidP="00D57E78">
            <w:pPr>
              <w:ind w:right="96"/>
              <w:rPr>
                <w:rFonts w:ascii="Segoe UI" w:hAnsi="Segoe UI" w:cs="Segoe UI"/>
                <w:bCs/>
                <w:iCs/>
                <w:sz w:val="20"/>
                <w:szCs w:val="20"/>
              </w:rPr>
            </w:pPr>
          </w:p>
          <w:p w14:paraId="1337271A" w14:textId="77777777" w:rsidR="00EA6D97" w:rsidRDefault="00EA6D97" w:rsidP="00D57E78">
            <w:pPr>
              <w:ind w:right="96"/>
              <w:rPr>
                <w:rFonts w:ascii="Segoe UI" w:hAnsi="Segoe UI" w:cs="Segoe UI"/>
                <w:bCs/>
                <w:iCs/>
                <w:sz w:val="20"/>
                <w:szCs w:val="20"/>
              </w:rPr>
            </w:pPr>
          </w:p>
          <w:p w14:paraId="1B86CB69" w14:textId="77777777" w:rsidR="00EA6D97" w:rsidRDefault="00EA6D97" w:rsidP="00D57E78">
            <w:pPr>
              <w:ind w:right="96"/>
              <w:rPr>
                <w:rFonts w:ascii="Segoe UI" w:hAnsi="Segoe UI" w:cs="Segoe UI"/>
                <w:bCs/>
                <w:iCs/>
                <w:sz w:val="20"/>
                <w:szCs w:val="20"/>
              </w:rPr>
            </w:pPr>
          </w:p>
          <w:p w14:paraId="5FCA8FAA" w14:textId="538E7762" w:rsidR="00EA6D97" w:rsidRPr="00EA6D97" w:rsidRDefault="00EA6D97" w:rsidP="00EA6D97">
            <w:pPr>
              <w:ind w:left="-105" w:right="-8" w:firstLine="105"/>
              <w:rPr>
                <w:rFonts w:ascii="Segoe UI" w:hAnsi="Segoe UI" w:cs="Segoe UI"/>
                <w:bCs/>
                <w:iCs/>
                <w:sz w:val="20"/>
                <w:szCs w:val="20"/>
              </w:rPr>
            </w:pPr>
          </w:p>
        </w:tc>
      </w:tr>
    </w:tbl>
    <w:p w14:paraId="47C8CAE3" w14:textId="034712CA" w:rsidR="00E101E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E101EC" w14:paraId="0B6DBB7A" w14:textId="77777777" w:rsidTr="00E101EC">
        <w:tc>
          <w:tcPr>
            <w:tcW w:w="9736" w:type="dxa"/>
          </w:tcPr>
          <w:p w14:paraId="5742F919" w14:textId="71E85491" w:rsidR="00E101EC" w:rsidRDefault="00E101EC" w:rsidP="007377D8">
            <w:pPr>
              <w:spacing w:line="360" w:lineRule="auto"/>
              <w:ind w:right="96"/>
              <w:rPr>
                <w:rFonts w:ascii="Segoe UI" w:hAnsi="Segoe UI" w:cs="Segoe UI"/>
                <w:bCs/>
                <w:iCs/>
                <w:sz w:val="20"/>
                <w:szCs w:val="20"/>
              </w:rPr>
            </w:pPr>
            <w:r w:rsidRPr="00E101EC">
              <w:rPr>
                <w:rFonts w:ascii="Segoe UI" w:hAnsi="Segoe UI" w:cs="Segoe UI"/>
                <w:b/>
                <w:bCs/>
                <w:iCs/>
                <w:sz w:val="22"/>
                <w:szCs w:val="22"/>
              </w:rPr>
              <w:t>References</w:t>
            </w:r>
            <w:r>
              <w:rPr>
                <w:rFonts w:ascii="Segoe UI" w:hAnsi="Segoe UI" w:cs="Segoe UI"/>
                <w:b/>
                <w:bCs/>
                <w:iCs/>
                <w:sz w:val="22"/>
                <w:szCs w:val="22"/>
              </w:rPr>
              <w:t xml:space="preserve">: </w:t>
            </w:r>
            <w:r w:rsidRPr="00E101EC">
              <w:rPr>
                <w:rFonts w:ascii="Segoe UI" w:hAnsi="Segoe UI" w:cs="Segoe UI"/>
                <w:bCs/>
                <w:iCs/>
                <w:sz w:val="20"/>
                <w:szCs w:val="20"/>
              </w:rPr>
              <w:t>Please provide</w:t>
            </w:r>
            <w:r>
              <w:rPr>
                <w:rFonts w:ascii="Segoe UI" w:hAnsi="Segoe UI" w:cs="Segoe UI"/>
                <w:bCs/>
                <w:iCs/>
                <w:sz w:val="20"/>
                <w:szCs w:val="20"/>
              </w:rPr>
              <w:t xml:space="preserve"> two references of which one should be your present employer. Please note that references will not be accepted from relatives. </w:t>
            </w:r>
          </w:p>
          <w:p w14:paraId="790139EE" w14:textId="77777777" w:rsidR="007377D8" w:rsidRDefault="007377D8" w:rsidP="007377D8">
            <w:pPr>
              <w:spacing w:line="360" w:lineRule="auto"/>
              <w:ind w:right="96"/>
              <w:rPr>
                <w:rFonts w:ascii="Segoe UI" w:hAnsi="Segoe UI" w:cs="Segoe UI"/>
                <w:bCs/>
                <w:iCs/>
                <w:sz w:val="20"/>
                <w:szCs w:val="20"/>
              </w:rPr>
            </w:pPr>
          </w:p>
          <w:p w14:paraId="42D40E62" w14:textId="77777777" w:rsidR="00E101EC" w:rsidRDefault="00E101EC" w:rsidP="00E101EC">
            <w:pPr>
              <w:spacing w:line="600" w:lineRule="auto"/>
              <w:ind w:right="96"/>
              <w:rPr>
                <w:rFonts w:ascii="Segoe UI" w:hAnsi="Segoe UI" w:cs="Segoe UI"/>
                <w:bCs/>
                <w:iCs/>
                <w:sz w:val="20"/>
                <w:szCs w:val="20"/>
              </w:rPr>
            </w:pPr>
            <w:r>
              <w:rPr>
                <w:rFonts w:ascii="Segoe UI" w:hAnsi="Segoe UI" w:cs="Segoe UI"/>
                <w:bCs/>
                <w:iCs/>
                <w:sz w:val="20"/>
                <w:szCs w:val="20"/>
              </w:rPr>
              <w:t>Name: .....................................................................................             Name: ......................................................................................</w:t>
            </w:r>
          </w:p>
          <w:p w14:paraId="10A108B0" w14:textId="77777777" w:rsidR="00E101EC" w:rsidRDefault="00E101EC" w:rsidP="00E101EC">
            <w:pPr>
              <w:spacing w:line="600" w:lineRule="auto"/>
              <w:ind w:right="96"/>
              <w:rPr>
                <w:rFonts w:ascii="Segoe UI" w:hAnsi="Segoe UI" w:cs="Segoe UI"/>
                <w:bCs/>
                <w:iCs/>
                <w:sz w:val="20"/>
                <w:szCs w:val="20"/>
              </w:rPr>
            </w:pPr>
            <w:r>
              <w:rPr>
                <w:rFonts w:ascii="Segoe UI" w:hAnsi="Segoe UI" w:cs="Segoe UI"/>
                <w:bCs/>
                <w:iCs/>
                <w:sz w:val="20"/>
                <w:szCs w:val="20"/>
              </w:rPr>
              <w:t>Address: ………………………………………………………………             Address: ………………………………………………………………</w:t>
            </w:r>
          </w:p>
          <w:p w14:paraId="2009790B" w14:textId="77777777" w:rsidR="00E101EC" w:rsidRDefault="00E101EC" w:rsidP="00E101EC">
            <w:pPr>
              <w:spacing w:line="600" w:lineRule="auto"/>
              <w:ind w:right="96"/>
              <w:rPr>
                <w:rFonts w:ascii="Segoe UI" w:hAnsi="Segoe UI" w:cs="Segoe UI"/>
                <w:bCs/>
                <w:iCs/>
                <w:sz w:val="20"/>
                <w:szCs w:val="20"/>
              </w:rPr>
            </w:pPr>
            <w:r>
              <w:rPr>
                <w:rFonts w:ascii="Segoe UI" w:hAnsi="Segoe UI" w:cs="Segoe UI"/>
                <w:bCs/>
                <w:iCs/>
                <w:sz w:val="20"/>
                <w:szCs w:val="20"/>
              </w:rPr>
              <w:t>……………………………………………………………………………...            ……………………………………………………………………………...</w:t>
            </w:r>
          </w:p>
          <w:p w14:paraId="062E1072" w14:textId="77777777" w:rsidR="00E101EC" w:rsidRDefault="00E101EC" w:rsidP="00E101EC">
            <w:pPr>
              <w:spacing w:line="600" w:lineRule="auto"/>
              <w:ind w:right="96"/>
              <w:rPr>
                <w:rFonts w:ascii="Segoe UI" w:hAnsi="Segoe UI" w:cs="Segoe UI"/>
                <w:bCs/>
                <w:iCs/>
                <w:sz w:val="20"/>
                <w:szCs w:val="20"/>
              </w:rPr>
            </w:pPr>
            <w:r>
              <w:rPr>
                <w:rFonts w:ascii="Segoe UI" w:hAnsi="Segoe UI" w:cs="Segoe UI"/>
                <w:bCs/>
                <w:iCs/>
                <w:sz w:val="20"/>
                <w:szCs w:val="20"/>
              </w:rPr>
              <w:t>……………………………………………………………………………...            ……………………………………………………………………………...</w:t>
            </w:r>
          </w:p>
          <w:p w14:paraId="0485F226" w14:textId="3FFD4880" w:rsidR="00E101EC" w:rsidRDefault="00E101EC" w:rsidP="00E101EC">
            <w:pPr>
              <w:spacing w:line="600" w:lineRule="auto"/>
              <w:ind w:right="96"/>
              <w:rPr>
                <w:rFonts w:ascii="Segoe UI" w:hAnsi="Segoe UI" w:cs="Segoe UI"/>
                <w:bCs/>
                <w:iCs/>
                <w:sz w:val="20"/>
                <w:szCs w:val="20"/>
              </w:rPr>
            </w:pPr>
            <w:r>
              <w:rPr>
                <w:rFonts w:ascii="Segoe UI" w:hAnsi="Segoe UI" w:cs="Segoe UI"/>
                <w:bCs/>
                <w:iCs/>
                <w:sz w:val="20"/>
                <w:szCs w:val="20"/>
              </w:rPr>
              <w:t>……………………………………………………………………………...            ……………………………………………………………………………...</w:t>
            </w:r>
          </w:p>
          <w:p w14:paraId="6986C343" w14:textId="70BE9F5E" w:rsidR="00E101EC" w:rsidRDefault="00E101EC" w:rsidP="00E101EC">
            <w:pPr>
              <w:spacing w:line="600" w:lineRule="auto"/>
              <w:ind w:right="96"/>
              <w:rPr>
                <w:rFonts w:ascii="Segoe UI" w:hAnsi="Segoe UI" w:cs="Segoe UI"/>
                <w:bCs/>
                <w:iCs/>
                <w:sz w:val="20"/>
                <w:szCs w:val="20"/>
              </w:rPr>
            </w:pPr>
            <w:r>
              <w:rPr>
                <w:rFonts w:ascii="Segoe UI" w:hAnsi="Segoe UI" w:cs="Segoe UI"/>
                <w:bCs/>
                <w:iCs/>
                <w:sz w:val="20"/>
                <w:szCs w:val="20"/>
              </w:rPr>
              <w:t>Telephone number: ………………………………………………           Telephone number: ………………………………………………</w:t>
            </w:r>
          </w:p>
          <w:p w14:paraId="3BBB065E" w14:textId="77777777" w:rsidR="00E101EC" w:rsidRDefault="00E101EC" w:rsidP="00E101EC">
            <w:pPr>
              <w:spacing w:line="600" w:lineRule="auto"/>
              <w:ind w:right="96"/>
              <w:rPr>
                <w:rFonts w:ascii="Segoe UI" w:hAnsi="Segoe UI" w:cs="Segoe UI"/>
                <w:bCs/>
                <w:iCs/>
                <w:sz w:val="20"/>
                <w:szCs w:val="20"/>
              </w:rPr>
            </w:pPr>
            <w:r>
              <w:rPr>
                <w:rFonts w:ascii="Segoe UI" w:hAnsi="Segoe UI" w:cs="Segoe UI"/>
                <w:bCs/>
                <w:iCs/>
                <w:sz w:val="20"/>
                <w:szCs w:val="20"/>
              </w:rPr>
              <w:t>Email: …………………………………………………………………….          Email: …………………………………………………………………….</w:t>
            </w:r>
          </w:p>
          <w:p w14:paraId="717DB073" w14:textId="77777777" w:rsidR="00E101EC" w:rsidRDefault="00E101EC" w:rsidP="00E101EC">
            <w:pPr>
              <w:spacing w:line="600" w:lineRule="auto"/>
              <w:ind w:right="96"/>
              <w:rPr>
                <w:rFonts w:ascii="Segoe UI" w:hAnsi="Segoe UI" w:cs="Segoe UI"/>
                <w:bCs/>
                <w:iCs/>
                <w:sz w:val="20"/>
                <w:szCs w:val="20"/>
              </w:rPr>
            </w:pPr>
            <w:r>
              <w:rPr>
                <w:rFonts w:ascii="Segoe UI" w:hAnsi="Segoe UI" w:cs="Segoe UI"/>
                <w:bCs/>
                <w:iCs/>
                <w:sz w:val="20"/>
                <w:szCs w:val="20"/>
              </w:rPr>
              <w:t>Position: ………………………………………………………………..          Position: ………………………………………………………………..</w:t>
            </w:r>
          </w:p>
          <w:p w14:paraId="008BBA10" w14:textId="3E8A7D86" w:rsidR="00E101EC" w:rsidRPr="00E33BB5" w:rsidRDefault="00E33BB5" w:rsidP="00E101EC">
            <w:pPr>
              <w:ind w:right="96"/>
              <w:rPr>
                <w:rFonts w:ascii="Segoe UI" w:hAnsi="Segoe UI" w:cs="Segoe UI"/>
                <w:bCs/>
                <w:iCs/>
                <w:sz w:val="20"/>
                <w:szCs w:val="20"/>
              </w:rPr>
            </w:pPr>
            <w:r w:rsidRPr="00E33BB5">
              <w:rPr>
                <w:rFonts w:ascii="Segoe UI" w:hAnsi="Segoe UI" w:cs="Segoe UI"/>
                <w:sz w:val="20"/>
                <w:szCs w:val="20"/>
              </w:rPr>
              <w:t>May we take these references up now to comply with DfES Safer Recruitment procedures?</w:t>
            </w:r>
            <w:r>
              <w:rPr>
                <w:rFonts w:ascii="Segoe UI" w:hAnsi="Segoe UI" w:cs="Segoe UI"/>
                <w:sz w:val="20"/>
                <w:szCs w:val="20"/>
              </w:rPr>
              <w:t xml:space="preserve"> </w:t>
            </w:r>
            <w:r w:rsidRPr="00E33BB5">
              <w:rPr>
                <w:rFonts w:ascii="Segoe UI" w:hAnsi="Segoe UI" w:cs="Segoe UI"/>
                <w:sz w:val="20"/>
                <w:szCs w:val="20"/>
              </w:rPr>
              <w:tab/>
            </w:r>
            <w:r w:rsidRPr="00E33BB5">
              <w:rPr>
                <w:rFonts w:ascii="Segoe UI" w:hAnsi="Segoe UI" w:cs="Segoe UI"/>
                <w:b/>
                <w:sz w:val="20"/>
                <w:szCs w:val="20"/>
              </w:rPr>
              <w:t>YES/NO</w:t>
            </w:r>
          </w:p>
        </w:tc>
      </w:tr>
    </w:tbl>
    <w:p w14:paraId="58A87F30" w14:textId="77777777" w:rsidR="00E101E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776BCB" w14:paraId="69A3E54E" w14:textId="77777777" w:rsidTr="00776BCB">
        <w:tc>
          <w:tcPr>
            <w:tcW w:w="9736" w:type="dxa"/>
          </w:tcPr>
          <w:p w14:paraId="4976A59A" w14:textId="77777777" w:rsidR="00776BCB" w:rsidRDefault="00776BCB" w:rsidP="00E101EC">
            <w:pPr>
              <w:ind w:right="96"/>
              <w:rPr>
                <w:rFonts w:ascii="Segoe UI" w:hAnsi="Segoe UI" w:cs="Segoe UI"/>
                <w:b/>
                <w:bCs/>
                <w:iCs/>
                <w:sz w:val="20"/>
                <w:szCs w:val="20"/>
              </w:rPr>
            </w:pPr>
            <w:r>
              <w:rPr>
                <w:rFonts w:ascii="Segoe UI" w:hAnsi="Segoe UI" w:cs="Segoe UI"/>
                <w:bCs/>
                <w:iCs/>
                <w:sz w:val="20"/>
                <w:szCs w:val="20"/>
              </w:rPr>
              <w:t xml:space="preserve"> </w:t>
            </w:r>
            <w:r w:rsidRPr="00776BCB">
              <w:rPr>
                <w:rFonts w:ascii="Segoe UI" w:hAnsi="Segoe UI" w:cs="Segoe UI"/>
                <w:b/>
                <w:bCs/>
                <w:iCs/>
                <w:sz w:val="20"/>
                <w:szCs w:val="20"/>
              </w:rPr>
              <w:t>Data Protection</w:t>
            </w:r>
          </w:p>
          <w:p w14:paraId="20549FF5" w14:textId="77777777" w:rsidR="00776BCB" w:rsidRDefault="00776BCB" w:rsidP="00E101EC">
            <w:pPr>
              <w:ind w:right="96"/>
              <w:rPr>
                <w:rFonts w:ascii="Segoe UI" w:hAnsi="Segoe UI" w:cs="Segoe UI"/>
                <w:bCs/>
                <w:iCs/>
                <w:sz w:val="20"/>
                <w:szCs w:val="20"/>
              </w:rPr>
            </w:pPr>
            <w:r>
              <w:rPr>
                <w:rFonts w:ascii="Segoe UI" w:hAnsi="Segoe UI" w:cs="Segoe UI"/>
                <w:bCs/>
                <w:iCs/>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CA01315" w14:textId="77777777" w:rsidR="00776BCB" w:rsidRDefault="00776BCB" w:rsidP="00E101EC">
            <w:pPr>
              <w:ind w:right="96"/>
              <w:rPr>
                <w:rFonts w:ascii="Segoe UI" w:hAnsi="Segoe UI" w:cs="Segoe UI"/>
                <w:bCs/>
                <w:iCs/>
                <w:sz w:val="20"/>
                <w:szCs w:val="20"/>
              </w:rPr>
            </w:pPr>
            <w:r>
              <w:rPr>
                <w:rFonts w:ascii="Segoe UI" w:hAnsi="Segoe UI" w:cs="Segoe UI"/>
                <w:bCs/>
                <w:iCs/>
                <w:sz w:val="20"/>
                <w:szCs w:val="20"/>
              </w:rPr>
              <w:t>If you succeed in your application and take up employment with the School, the information will be used in the administration of your employment.</w:t>
            </w:r>
          </w:p>
          <w:p w14:paraId="4C9D6ED3" w14:textId="77777777" w:rsidR="00776BCB" w:rsidRDefault="00776BCB" w:rsidP="00E101EC">
            <w:pPr>
              <w:ind w:right="96"/>
              <w:rPr>
                <w:rFonts w:ascii="Segoe UI" w:hAnsi="Segoe UI" w:cs="Segoe UI"/>
                <w:bCs/>
                <w:iCs/>
                <w:sz w:val="20"/>
                <w:szCs w:val="20"/>
              </w:rPr>
            </w:pPr>
            <w:r>
              <w:rPr>
                <w:rFonts w:ascii="Segoe UI" w:hAnsi="Segoe UI" w:cs="Segoe UI"/>
                <w:bCs/>
                <w:iCs/>
                <w:sz w:val="20"/>
                <w:szCs w:val="20"/>
              </w:rPr>
              <w:t>We may check the information provided by you on this form with third parties.</w:t>
            </w:r>
          </w:p>
          <w:p w14:paraId="2054A0A7" w14:textId="33D5ABB9" w:rsidR="00776BCB" w:rsidRPr="00776BCB" w:rsidRDefault="00776BCB" w:rsidP="00E101EC">
            <w:pPr>
              <w:ind w:right="96"/>
              <w:rPr>
                <w:rFonts w:ascii="Segoe UI" w:hAnsi="Segoe UI" w:cs="Segoe UI"/>
                <w:bCs/>
                <w:iCs/>
                <w:sz w:val="20"/>
                <w:szCs w:val="20"/>
              </w:rPr>
            </w:pPr>
            <w:r>
              <w:rPr>
                <w:rFonts w:ascii="Segoe UI" w:hAnsi="Segoe UI" w:cs="Segoe UI"/>
                <w:bCs/>
                <w:iCs/>
                <w:sz w:val="20"/>
                <w:szCs w:val="20"/>
              </w:rPr>
              <w:lastRenderedPageBreak/>
              <w:t>By signing the application form you consent to the processing of sensitive personal data.</w:t>
            </w:r>
          </w:p>
        </w:tc>
      </w:tr>
    </w:tbl>
    <w:p w14:paraId="7D1C373C" w14:textId="77777777" w:rsidR="00E101EC" w:rsidRDefault="00E101EC" w:rsidP="00E101EC">
      <w:pPr>
        <w:ind w:right="96"/>
        <w:rPr>
          <w:rFonts w:ascii="Segoe UI" w:hAnsi="Segoe UI" w:cs="Segoe UI"/>
          <w:bCs/>
          <w:iCs/>
          <w:sz w:val="20"/>
          <w:szCs w:val="20"/>
        </w:rPr>
      </w:pPr>
    </w:p>
    <w:tbl>
      <w:tblPr>
        <w:tblStyle w:val="TableGrid"/>
        <w:tblW w:w="0" w:type="auto"/>
        <w:tblLook w:val="04A0" w:firstRow="1" w:lastRow="0" w:firstColumn="1" w:lastColumn="0" w:noHBand="0" w:noVBand="1"/>
      </w:tblPr>
      <w:tblGrid>
        <w:gridCol w:w="9736"/>
      </w:tblGrid>
      <w:tr w:rsidR="0094157B" w14:paraId="0999057D" w14:textId="77777777" w:rsidTr="0094157B">
        <w:tc>
          <w:tcPr>
            <w:tcW w:w="9736" w:type="dxa"/>
          </w:tcPr>
          <w:p w14:paraId="65B7829C" w14:textId="77777777" w:rsidR="0094157B" w:rsidRDefault="0094157B" w:rsidP="00E101EC">
            <w:pPr>
              <w:ind w:right="96"/>
              <w:rPr>
                <w:rFonts w:ascii="Segoe UI" w:hAnsi="Segoe UI" w:cs="Segoe UI"/>
                <w:b/>
                <w:bCs/>
                <w:iCs/>
                <w:sz w:val="20"/>
                <w:szCs w:val="20"/>
              </w:rPr>
            </w:pPr>
            <w:r w:rsidRPr="0094157B">
              <w:rPr>
                <w:rFonts w:ascii="Segoe UI" w:hAnsi="Segoe UI" w:cs="Segoe UI"/>
                <w:b/>
                <w:bCs/>
                <w:iCs/>
                <w:sz w:val="20"/>
                <w:szCs w:val="20"/>
              </w:rPr>
              <w:t>Declaration</w:t>
            </w:r>
          </w:p>
          <w:p w14:paraId="08DA18A3" w14:textId="77777777" w:rsidR="00B62E6A" w:rsidRPr="00B62E6A" w:rsidRDefault="00B62E6A" w:rsidP="00B62E6A">
            <w:pPr>
              <w:pStyle w:val="ListParagraph"/>
              <w:tabs>
                <w:tab w:val="left" w:pos="284"/>
                <w:tab w:val="left" w:pos="763"/>
              </w:tabs>
              <w:ind w:left="284" w:right="96"/>
              <w:rPr>
                <w:rFonts w:ascii="Segoe UI" w:hAnsi="Segoe UI" w:cs="Segoe UI"/>
                <w:sz w:val="20"/>
                <w:szCs w:val="20"/>
              </w:rPr>
            </w:pPr>
            <w:r w:rsidRPr="00B62E6A">
              <w:rPr>
                <w:rFonts w:ascii="Segoe UI" w:hAnsi="Segoe UI" w:cs="Segoe UI"/>
                <w:sz w:val="20"/>
                <w:szCs w:val="20"/>
              </w:rPr>
              <w:t>As the job for which you are applying involves substantial opportunity for access to children, it is important that you provide us with legally accurate answers.</w:t>
            </w:r>
          </w:p>
          <w:p w14:paraId="31EFC835" w14:textId="77777777" w:rsidR="00B62E6A" w:rsidRPr="00B62E6A" w:rsidRDefault="00B62E6A" w:rsidP="00B62E6A">
            <w:pPr>
              <w:pStyle w:val="ListParagraph"/>
              <w:tabs>
                <w:tab w:val="left" w:pos="284"/>
                <w:tab w:val="left" w:pos="763"/>
              </w:tabs>
              <w:ind w:left="284" w:right="96"/>
              <w:rPr>
                <w:rFonts w:ascii="Segoe UI" w:hAnsi="Segoe UI" w:cs="Segoe UI"/>
                <w:sz w:val="20"/>
                <w:szCs w:val="20"/>
              </w:rPr>
            </w:pPr>
          </w:p>
          <w:p w14:paraId="56E06C6C" w14:textId="77777777" w:rsidR="00B62E6A" w:rsidRPr="00B62E6A" w:rsidRDefault="00B62E6A" w:rsidP="00B62E6A">
            <w:pPr>
              <w:pStyle w:val="ListParagraph"/>
              <w:tabs>
                <w:tab w:val="left" w:pos="284"/>
                <w:tab w:val="left" w:pos="763"/>
              </w:tabs>
              <w:ind w:left="284" w:right="96"/>
              <w:rPr>
                <w:rFonts w:ascii="Segoe UI" w:hAnsi="Segoe UI" w:cs="Segoe UI"/>
                <w:sz w:val="20"/>
                <w:szCs w:val="20"/>
              </w:rPr>
            </w:pPr>
            <w:r w:rsidRPr="00B62E6A">
              <w:rPr>
                <w:rFonts w:ascii="Segoe UI" w:hAnsi="Segoe UI" w:cs="Segoe UI"/>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Bursar. If you would like to discuss this beforehand, please telephone in confidence to the Bursar for advice.</w:t>
            </w:r>
          </w:p>
          <w:p w14:paraId="7AAC5CE6" w14:textId="77777777" w:rsidR="00B62E6A" w:rsidRPr="00B62E6A" w:rsidRDefault="00B62E6A" w:rsidP="00B62E6A">
            <w:pPr>
              <w:pStyle w:val="ListParagraph"/>
              <w:tabs>
                <w:tab w:val="left" w:pos="284"/>
                <w:tab w:val="left" w:pos="763"/>
              </w:tabs>
              <w:ind w:left="284" w:right="96"/>
              <w:rPr>
                <w:rFonts w:ascii="Segoe UI" w:hAnsi="Segoe UI" w:cs="Segoe UI"/>
                <w:sz w:val="20"/>
                <w:szCs w:val="20"/>
              </w:rPr>
            </w:pPr>
          </w:p>
          <w:p w14:paraId="4174D273" w14:textId="607390D6" w:rsidR="00B62E6A" w:rsidRPr="00B62E6A" w:rsidRDefault="00B62E6A" w:rsidP="00B62E6A">
            <w:pPr>
              <w:pStyle w:val="ListParagraph"/>
              <w:tabs>
                <w:tab w:val="left" w:pos="284"/>
                <w:tab w:val="left" w:pos="763"/>
              </w:tabs>
              <w:ind w:left="284" w:right="96"/>
              <w:rPr>
                <w:rFonts w:ascii="Segoe UI" w:hAnsi="Segoe UI" w:cs="Segoe UI"/>
                <w:sz w:val="20"/>
                <w:szCs w:val="20"/>
              </w:rPr>
            </w:pPr>
            <w:r w:rsidRPr="00B62E6A">
              <w:rPr>
                <w:rFonts w:ascii="Segoe UI" w:hAnsi="Segoe UI" w:cs="Segoe UI"/>
                <w:sz w:val="20"/>
                <w:szCs w:val="20"/>
              </w:rPr>
              <w:t>Please disclose any unspent convictions, cautions, reprimands or warnings. Please note that the amendments to the Exceptions Order</w:t>
            </w:r>
            <w:r w:rsidR="00617BE6">
              <w:rPr>
                <w:rFonts w:ascii="Segoe UI" w:hAnsi="Segoe UI" w:cs="Segoe UI"/>
                <w:sz w:val="20"/>
                <w:szCs w:val="20"/>
              </w:rPr>
              <w:t xml:space="preserve"> </w:t>
            </w:r>
            <w:r w:rsidRPr="00B62E6A">
              <w:rPr>
                <w:rFonts w:ascii="Segoe UI" w:hAnsi="Segoe UI" w:cs="Segoe UI"/>
                <w:sz w:val="20"/>
                <w:szCs w:val="20"/>
              </w:rPr>
              <w:t xml:space="preserve">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history="1">
              <w:r w:rsidRPr="00B62E6A">
                <w:rPr>
                  <w:rStyle w:val="Hyperlink"/>
                  <w:rFonts w:ascii="Segoe UI" w:hAnsi="Segoe UI" w:cs="Segoe UI"/>
                  <w:sz w:val="20"/>
                  <w:szCs w:val="20"/>
                </w:rPr>
                <w:t>www.gov.uk/dbs</w:t>
              </w:r>
            </w:hyperlink>
            <w:r w:rsidRPr="00B62E6A">
              <w:rPr>
                <w:rFonts w:ascii="Segoe UI" w:hAnsi="Segoe UI" w:cs="Segoe UI"/>
                <w:sz w:val="20"/>
                <w:szCs w:val="20"/>
              </w:rPr>
              <w:t>.</w:t>
            </w:r>
          </w:p>
          <w:p w14:paraId="39BA5906" w14:textId="77777777" w:rsidR="00B62E6A" w:rsidRPr="00B62E6A" w:rsidRDefault="00B62E6A" w:rsidP="00B62E6A">
            <w:pPr>
              <w:pStyle w:val="ListParagraph"/>
              <w:tabs>
                <w:tab w:val="left" w:pos="284"/>
                <w:tab w:val="left" w:pos="763"/>
              </w:tabs>
              <w:ind w:left="284" w:right="96"/>
              <w:rPr>
                <w:rFonts w:ascii="Segoe UI" w:hAnsi="Segoe UI" w:cs="Segoe UI"/>
                <w:sz w:val="20"/>
                <w:szCs w:val="20"/>
              </w:rPr>
            </w:pPr>
          </w:p>
          <w:p w14:paraId="33325EE1" w14:textId="77777777" w:rsidR="00D80895" w:rsidRDefault="00B62E6A" w:rsidP="00D80895">
            <w:pPr>
              <w:pStyle w:val="ListParagraph"/>
              <w:tabs>
                <w:tab w:val="left" w:pos="284"/>
                <w:tab w:val="left" w:pos="763"/>
              </w:tabs>
              <w:ind w:left="284" w:right="96"/>
              <w:rPr>
                <w:rFonts w:ascii="Segoe UI" w:hAnsi="Segoe UI" w:cs="Segoe UI"/>
                <w:sz w:val="20"/>
                <w:szCs w:val="20"/>
              </w:rPr>
            </w:pPr>
            <w:r w:rsidRPr="00B62E6A">
              <w:rPr>
                <w:rFonts w:ascii="Segoe UI" w:hAnsi="Segoe UI" w:cs="Segoe UI"/>
                <w:sz w:val="20"/>
                <w:szCs w:val="20"/>
              </w:rPr>
              <w:t>Failure to declare any convictions (that are not subject to DBS filtering) may disqualify you for appointment or result in summary dismissal if the discrepancy comes to light subsequently.</w:t>
            </w:r>
          </w:p>
          <w:p w14:paraId="2682F7D8" w14:textId="59EB4E94" w:rsidR="00B62E6A" w:rsidRPr="00D80895" w:rsidRDefault="00B62E6A" w:rsidP="00D80895">
            <w:pPr>
              <w:pStyle w:val="ListParagraph"/>
              <w:tabs>
                <w:tab w:val="left" w:pos="284"/>
                <w:tab w:val="left" w:pos="763"/>
              </w:tabs>
              <w:ind w:left="284" w:right="96"/>
              <w:rPr>
                <w:rFonts w:ascii="Segoe UI" w:hAnsi="Segoe UI" w:cs="Segoe UI"/>
                <w:sz w:val="20"/>
                <w:szCs w:val="20"/>
              </w:rPr>
            </w:pPr>
            <w:r w:rsidRPr="00D80895">
              <w:rPr>
                <w:rFonts w:ascii="Segoe UI" w:hAnsi="Segoe UI" w:cs="Segoe UI"/>
                <w:sz w:val="20"/>
                <w:szCs w:val="20"/>
              </w:rPr>
              <w:t>______________________________________________________________________________________________________________</w:t>
            </w:r>
          </w:p>
          <w:p w14:paraId="096AE839" w14:textId="77777777" w:rsidR="00B62E6A" w:rsidRPr="00B62E6A" w:rsidRDefault="00B62E6A" w:rsidP="00B62E6A">
            <w:pPr>
              <w:pStyle w:val="ListParagraph"/>
              <w:tabs>
                <w:tab w:val="left" w:pos="567"/>
                <w:tab w:val="left" w:pos="763"/>
              </w:tabs>
              <w:ind w:left="567" w:right="96"/>
              <w:rPr>
                <w:rFonts w:ascii="Segoe UI" w:hAnsi="Segoe UI" w:cs="Segoe UI"/>
                <w:sz w:val="20"/>
                <w:szCs w:val="20"/>
              </w:rPr>
            </w:pPr>
          </w:p>
          <w:p w14:paraId="655B8282" w14:textId="4A3C6870" w:rsidR="00B62E6A" w:rsidRPr="00B62E6A" w:rsidRDefault="00B62E6A" w:rsidP="00B62E6A">
            <w:pPr>
              <w:pStyle w:val="ListParagraph"/>
              <w:numPr>
                <w:ilvl w:val="0"/>
                <w:numId w:val="10"/>
              </w:numPr>
              <w:tabs>
                <w:tab w:val="left" w:pos="567"/>
                <w:tab w:val="left" w:pos="763"/>
              </w:tabs>
              <w:ind w:left="567" w:right="96" w:hanging="207"/>
              <w:rPr>
                <w:rFonts w:ascii="Segoe UI" w:hAnsi="Segoe UI" w:cs="Segoe UI"/>
                <w:sz w:val="20"/>
                <w:szCs w:val="20"/>
              </w:rPr>
            </w:pPr>
            <w:r w:rsidRPr="00B62E6A">
              <w:rPr>
                <w:rFonts w:ascii="Segoe UI" w:hAnsi="Segoe UI" w:cs="Segoe UI"/>
                <w:sz w:val="20"/>
                <w:szCs w:val="20"/>
              </w:rPr>
              <w:t xml:space="preserve">I confirm that the above information is complete and </w:t>
            </w:r>
            <w:r w:rsidR="00D80895" w:rsidRPr="00B62E6A">
              <w:rPr>
                <w:rFonts w:ascii="Segoe UI" w:hAnsi="Segoe UI" w:cs="Segoe UI"/>
                <w:sz w:val="20"/>
                <w:szCs w:val="20"/>
              </w:rPr>
              <w:t>correct and</w:t>
            </w:r>
            <w:r w:rsidRPr="00B62E6A">
              <w:rPr>
                <w:rFonts w:ascii="Segoe UI" w:hAnsi="Segoe UI" w:cs="Segoe UI"/>
                <w:sz w:val="20"/>
                <w:szCs w:val="20"/>
              </w:rPr>
              <w:t xml:space="preserve"> understand and agree that any untrue or misleading information will give The Malden Trust Ltd the right to terminate any employment contract offered. </w:t>
            </w:r>
          </w:p>
          <w:p w14:paraId="02AAB116" w14:textId="77777777" w:rsidR="00B62E6A" w:rsidRPr="00B62E6A" w:rsidRDefault="00B62E6A" w:rsidP="00B62E6A">
            <w:pPr>
              <w:pStyle w:val="ListParagraph"/>
              <w:tabs>
                <w:tab w:val="left" w:pos="567"/>
                <w:tab w:val="left" w:pos="763"/>
              </w:tabs>
              <w:ind w:left="567" w:right="96"/>
              <w:rPr>
                <w:rFonts w:ascii="Segoe UI" w:hAnsi="Segoe UI" w:cs="Segoe UI"/>
                <w:sz w:val="20"/>
                <w:szCs w:val="20"/>
              </w:rPr>
            </w:pPr>
          </w:p>
          <w:p w14:paraId="69585622" w14:textId="77777777" w:rsidR="00B62E6A" w:rsidRPr="00B62E6A" w:rsidRDefault="00B62E6A" w:rsidP="00B62E6A">
            <w:pPr>
              <w:pStyle w:val="ListParagraph"/>
              <w:numPr>
                <w:ilvl w:val="0"/>
                <w:numId w:val="10"/>
              </w:numPr>
              <w:tabs>
                <w:tab w:val="left" w:pos="567"/>
                <w:tab w:val="left" w:pos="763"/>
              </w:tabs>
              <w:ind w:left="567" w:right="96" w:hanging="207"/>
              <w:rPr>
                <w:rFonts w:ascii="Segoe UI" w:hAnsi="Segoe UI" w:cs="Segoe UI"/>
                <w:sz w:val="20"/>
                <w:szCs w:val="20"/>
              </w:rPr>
            </w:pPr>
            <w:r w:rsidRPr="00B62E6A">
              <w:rPr>
                <w:rFonts w:ascii="Segoe UI" w:hAnsi="Segoe UI" w:cs="Segoe UI"/>
                <w:sz w:val="20"/>
                <w:szCs w:val="20"/>
              </w:rPr>
              <w:t>I agree that The Malden Trust Ltd reserves the right to require me to undergo a medical examination.</w:t>
            </w:r>
          </w:p>
          <w:p w14:paraId="7CED3895" w14:textId="77777777" w:rsidR="00B62E6A" w:rsidRPr="00B62E6A" w:rsidRDefault="00B62E6A" w:rsidP="00B62E6A">
            <w:pPr>
              <w:tabs>
                <w:tab w:val="left" w:pos="567"/>
              </w:tabs>
              <w:ind w:right="96"/>
              <w:rPr>
                <w:rFonts w:ascii="Segoe UI" w:hAnsi="Segoe UI" w:cs="Segoe UI"/>
                <w:sz w:val="20"/>
                <w:szCs w:val="20"/>
              </w:rPr>
            </w:pPr>
          </w:p>
          <w:p w14:paraId="33A0A1FE" w14:textId="77777777" w:rsidR="00B62E6A" w:rsidRPr="00B62E6A" w:rsidRDefault="00B62E6A" w:rsidP="00B62E6A">
            <w:pPr>
              <w:pStyle w:val="ListParagraph"/>
              <w:numPr>
                <w:ilvl w:val="0"/>
                <w:numId w:val="10"/>
              </w:numPr>
              <w:tabs>
                <w:tab w:val="left" w:pos="567"/>
              </w:tabs>
              <w:ind w:left="567" w:right="96" w:hanging="207"/>
              <w:rPr>
                <w:rFonts w:ascii="Segoe UI" w:hAnsi="Segoe UI" w:cs="Segoe UI"/>
                <w:sz w:val="20"/>
                <w:szCs w:val="20"/>
              </w:rPr>
            </w:pPr>
            <w:r w:rsidRPr="00B62E6A">
              <w:rPr>
                <w:rFonts w:ascii="Segoe UI" w:hAnsi="Segoe UI" w:cs="Segoe UI"/>
                <w:sz w:val="20"/>
                <w:szCs w:val="20"/>
              </w:rPr>
              <w:t>I understand that any offer of employment made by the School will be conditional on verification of medical fitness.</w:t>
            </w:r>
          </w:p>
          <w:p w14:paraId="34735C79" w14:textId="34C73242" w:rsidR="00B62E6A" w:rsidRPr="00B62E6A" w:rsidRDefault="00B62E6A" w:rsidP="00B62E6A">
            <w:pPr>
              <w:tabs>
                <w:tab w:val="left" w:pos="567"/>
              </w:tabs>
              <w:ind w:left="567" w:right="96" w:hanging="567"/>
              <w:rPr>
                <w:rFonts w:ascii="Segoe UI" w:hAnsi="Segoe UI" w:cs="Segoe UI"/>
                <w:b/>
                <w:bCs/>
                <w:i/>
                <w:iCs/>
                <w:sz w:val="20"/>
                <w:szCs w:val="20"/>
              </w:rPr>
            </w:pPr>
            <w:r w:rsidRPr="00B62E6A">
              <w:rPr>
                <w:rFonts w:ascii="Segoe UI" w:hAnsi="Segoe UI" w:cs="Segoe UI"/>
                <w:b/>
                <w:bCs/>
                <w:i/>
                <w:iCs/>
                <w:sz w:val="20"/>
                <w:szCs w:val="20"/>
              </w:rPr>
              <w:t>Signed                                                                                    Date</w:t>
            </w:r>
          </w:p>
          <w:p w14:paraId="20417101" w14:textId="0DD507C5" w:rsidR="0094157B" w:rsidRPr="0094157B" w:rsidRDefault="00B62E6A" w:rsidP="00B62E6A">
            <w:pPr>
              <w:ind w:right="96"/>
              <w:rPr>
                <w:rFonts w:ascii="Segoe UI" w:hAnsi="Segoe UI" w:cs="Segoe UI"/>
                <w:bCs/>
                <w:iCs/>
                <w:sz w:val="20"/>
                <w:szCs w:val="20"/>
              </w:rPr>
            </w:pPr>
            <w:r w:rsidRPr="00B62E6A">
              <w:rPr>
                <w:rFonts w:ascii="Segoe UI" w:hAnsi="Segoe UI" w:cs="Segoe UI"/>
                <w:b/>
                <w:bCs/>
                <w:i/>
                <w:iCs/>
                <w:sz w:val="20"/>
                <w:szCs w:val="20"/>
              </w:rPr>
              <w:t>……………………………………………………………                    ………………………………………………</w:t>
            </w:r>
            <w:r>
              <w:rPr>
                <w:rFonts w:ascii="Segoe UI" w:hAnsi="Segoe UI" w:cs="Segoe UI"/>
                <w:b/>
                <w:bCs/>
                <w:i/>
                <w:iCs/>
                <w:sz w:val="20"/>
                <w:szCs w:val="20"/>
              </w:rPr>
              <w:t>………</w:t>
            </w:r>
          </w:p>
        </w:tc>
      </w:tr>
    </w:tbl>
    <w:p w14:paraId="652582EB" w14:textId="2A957687" w:rsidR="00894372" w:rsidRDefault="007B5278" w:rsidP="00D80895">
      <w:pPr>
        <w:ind w:left="426" w:right="96" w:hanging="567"/>
        <w:jc w:val="center"/>
        <w:rPr>
          <w:rFonts w:ascii="Segoe UI" w:hAnsi="Segoe UI" w:cs="Segoe UI"/>
          <w:b/>
          <w:bCs/>
          <w:i/>
          <w:iCs/>
          <w:sz w:val="24"/>
        </w:rPr>
      </w:pPr>
      <w:r w:rsidRPr="00EC0F15">
        <w:rPr>
          <w:rFonts w:ascii="Segoe UI" w:hAnsi="Segoe UI" w:cs="Segoe UI"/>
          <w:b/>
          <w:bCs/>
          <w:i/>
          <w:iCs/>
          <w:sz w:val="24"/>
        </w:rPr>
        <w:t xml:space="preserve">Please return </w:t>
      </w:r>
      <w:r w:rsidR="00D61175" w:rsidRPr="00EC0F15">
        <w:rPr>
          <w:rFonts w:ascii="Segoe UI" w:hAnsi="Segoe UI" w:cs="Segoe UI"/>
          <w:b/>
          <w:bCs/>
          <w:i/>
          <w:iCs/>
          <w:sz w:val="24"/>
        </w:rPr>
        <w:t xml:space="preserve">this form together with a </w:t>
      </w:r>
      <w:r w:rsidR="00B84C74" w:rsidRPr="00EC0F15">
        <w:rPr>
          <w:rFonts w:ascii="Segoe UI" w:hAnsi="Segoe UI" w:cs="Segoe UI"/>
          <w:b/>
          <w:bCs/>
          <w:i/>
          <w:iCs/>
          <w:sz w:val="24"/>
        </w:rPr>
        <w:t xml:space="preserve">letter of application </w:t>
      </w:r>
      <w:r w:rsidRPr="00EC0F15">
        <w:rPr>
          <w:rFonts w:ascii="Segoe UI" w:hAnsi="Segoe UI" w:cs="Segoe UI"/>
          <w:b/>
          <w:bCs/>
          <w:i/>
          <w:iCs/>
          <w:sz w:val="24"/>
        </w:rPr>
        <w:t>to</w:t>
      </w:r>
      <w:r w:rsidR="008E5218" w:rsidRPr="00EC0F15">
        <w:rPr>
          <w:rFonts w:ascii="Segoe UI" w:hAnsi="Segoe UI" w:cs="Segoe UI"/>
          <w:b/>
          <w:bCs/>
          <w:i/>
          <w:iCs/>
          <w:sz w:val="24"/>
        </w:rPr>
        <w:t xml:space="preserve"> </w:t>
      </w:r>
      <w:r w:rsidR="001547E5" w:rsidRPr="00EC0F15">
        <w:rPr>
          <w:rFonts w:ascii="Segoe UI" w:hAnsi="Segoe UI" w:cs="Segoe UI"/>
          <w:b/>
          <w:bCs/>
          <w:i/>
          <w:iCs/>
          <w:sz w:val="24"/>
        </w:rPr>
        <w:t xml:space="preserve">the HR </w:t>
      </w:r>
      <w:r w:rsidR="00D425F3" w:rsidRPr="00EC0F15">
        <w:rPr>
          <w:rFonts w:ascii="Segoe UI" w:hAnsi="Segoe UI" w:cs="Segoe UI"/>
          <w:b/>
          <w:bCs/>
          <w:i/>
          <w:iCs/>
          <w:sz w:val="24"/>
        </w:rPr>
        <w:t>Manager</w:t>
      </w:r>
      <w:r w:rsidR="00286C94" w:rsidRPr="00EC0F15">
        <w:rPr>
          <w:rFonts w:ascii="Segoe UI" w:hAnsi="Segoe UI" w:cs="Segoe UI"/>
          <w:b/>
          <w:bCs/>
          <w:i/>
          <w:iCs/>
          <w:sz w:val="24"/>
        </w:rPr>
        <w:t>,</w:t>
      </w:r>
      <w:r w:rsidR="00D80895">
        <w:rPr>
          <w:rFonts w:ascii="Segoe UI" w:hAnsi="Segoe UI" w:cs="Segoe UI"/>
          <w:b/>
          <w:bCs/>
          <w:i/>
          <w:iCs/>
          <w:sz w:val="24"/>
        </w:rPr>
        <w:t xml:space="preserve"> </w:t>
      </w:r>
      <w:r w:rsidR="00D80895" w:rsidRPr="00EC0F15">
        <w:rPr>
          <w:rFonts w:ascii="Segoe UI" w:hAnsi="Segoe UI" w:cs="Segoe UI"/>
          <w:b/>
          <w:bCs/>
          <w:i/>
          <w:iCs/>
          <w:sz w:val="24"/>
        </w:rPr>
        <w:t>Windlesham House School, Washington, West Sussex RH20 4AY</w:t>
      </w:r>
    </w:p>
    <w:p w14:paraId="42F0E924" w14:textId="3BC2D17E" w:rsidR="00A15912" w:rsidRPr="00EC0F15" w:rsidRDefault="00A15912" w:rsidP="00D80895">
      <w:pPr>
        <w:ind w:left="426" w:right="96" w:hanging="567"/>
        <w:jc w:val="center"/>
        <w:rPr>
          <w:rFonts w:ascii="Segoe UI" w:hAnsi="Segoe UI" w:cs="Segoe UI"/>
          <w:sz w:val="24"/>
        </w:rPr>
      </w:pPr>
      <w:r>
        <w:rPr>
          <w:rFonts w:ascii="Segoe UI" w:hAnsi="Segoe UI" w:cs="Segoe UI"/>
          <w:b/>
          <w:bCs/>
          <w:i/>
          <w:iCs/>
          <w:sz w:val="24"/>
        </w:rPr>
        <w:t>hr@windlesham.com</w:t>
      </w:r>
      <w:bookmarkStart w:id="0" w:name="_GoBack"/>
      <w:bookmarkEnd w:id="0"/>
    </w:p>
    <w:sectPr w:rsidR="00A15912" w:rsidRPr="00EC0F15" w:rsidSect="008C58F4">
      <w:headerReference w:type="default" r:id="rId9"/>
      <w:footerReference w:type="default" r:id="rId10"/>
      <w:headerReference w:type="first" r:id="rId11"/>
      <w:type w:val="continuous"/>
      <w:pgSz w:w="11906" w:h="16838" w:code="9"/>
      <w:pgMar w:top="1440" w:right="1080" w:bottom="1440" w:left="1080" w:header="567"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0811" w14:textId="77777777" w:rsidR="00856CA2" w:rsidRDefault="00856CA2">
      <w:r>
        <w:separator/>
      </w:r>
    </w:p>
  </w:endnote>
  <w:endnote w:type="continuationSeparator" w:id="0">
    <w:p w14:paraId="3BCDECB1" w14:textId="77777777" w:rsidR="00856CA2" w:rsidRDefault="0085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FFD1" w14:textId="447832A2" w:rsidR="00856CA2" w:rsidRDefault="00856CA2" w:rsidP="00EC2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912">
      <w:rPr>
        <w:rStyle w:val="PageNumber"/>
        <w:noProof/>
      </w:rPr>
      <w:t>4</w:t>
    </w:r>
    <w:r>
      <w:rPr>
        <w:rStyle w:val="PageNumber"/>
      </w:rPr>
      <w:fldChar w:fldCharType="end"/>
    </w:r>
  </w:p>
  <w:p w14:paraId="6206E551" w14:textId="77777777" w:rsidR="00856CA2" w:rsidRPr="006A0CE5" w:rsidRDefault="00856CA2" w:rsidP="00E322DB">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7039" w14:textId="77777777" w:rsidR="00856CA2" w:rsidRDefault="00856CA2">
      <w:r>
        <w:separator/>
      </w:r>
    </w:p>
  </w:footnote>
  <w:footnote w:type="continuationSeparator" w:id="0">
    <w:p w14:paraId="49BCCE42" w14:textId="77777777" w:rsidR="00856CA2" w:rsidRDefault="0085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69ED" w14:textId="77777777" w:rsidR="00856CA2" w:rsidRDefault="00856CA2" w:rsidP="00332B47">
    <w:pPr>
      <w:pStyle w:val="Header"/>
      <w:ind w:left="-10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19DB" w14:textId="10FAC04F" w:rsidR="00856CA2" w:rsidRPr="0096296A" w:rsidRDefault="00856CA2" w:rsidP="001C481B">
    <w:pPr>
      <w:pStyle w:val="Header"/>
      <w:tabs>
        <w:tab w:val="clear" w:pos="4153"/>
        <w:tab w:val="clear" w:pos="8306"/>
        <w:tab w:val="center" w:pos="4535"/>
      </w:tabs>
      <w:rPr>
        <w:b/>
      </w:rPr>
    </w:pPr>
    <w:r w:rsidRPr="0096296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9BC"/>
    <w:multiLevelType w:val="hybridMultilevel"/>
    <w:tmpl w:val="3A60D7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9F049F"/>
    <w:multiLevelType w:val="hybridMultilevel"/>
    <w:tmpl w:val="0DDCEB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86C7B"/>
    <w:multiLevelType w:val="hybridMultilevel"/>
    <w:tmpl w:val="ECD8D980"/>
    <w:lvl w:ilvl="0" w:tplc="9DCC12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D424E"/>
    <w:multiLevelType w:val="hybridMultilevel"/>
    <w:tmpl w:val="B0FEB074"/>
    <w:lvl w:ilvl="0" w:tplc="EF8C77E2">
      <w:start w:val="1"/>
      <w:numFmt w:val="bullet"/>
      <w:pStyle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E3DCE"/>
    <w:multiLevelType w:val="hybridMultilevel"/>
    <w:tmpl w:val="B5809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691205"/>
    <w:multiLevelType w:val="multilevel"/>
    <w:tmpl w:val="D4345112"/>
    <w:lvl w:ilvl="0">
      <w:start w:val="1"/>
      <w:numFmt w:val="bullet"/>
      <w:lvlText w:val=""/>
      <w:lvlJc w:val="left"/>
      <w:pPr>
        <w:tabs>
          <w:tab w:val="num" w:pos="567"/>
        </w:tabs>
        <w:ind w:left="567" w:hanging="567"/>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32743"/>
    <w:multiLevelType w:val="hybridMultilevel"/>
    <w:tmpl w:val="CFE65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C67C4"/>
    <w:multiLevelType w:val="hybridMultilevel"/>
    <w:tmpl w:val="109C93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D2216C"/>
    <w:multiLevelType w:val="hybridMultilevel"/>
    <w:tmpl w:val="FAD8F77C"/>
    <w:lvl w:ilvl="0" w:tplc="70BC7DCC">
      <w:start w:val="1"/>
      <w:numFmt w:val="bullet"/>
      <w:pStyle w:val="Bulletlistindented"/>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2"/>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9"/>
    <w:rsid w:val="00000C74"/>
    <w:rsid w:val="00005DB7"/>
    <w:rsid w:val="000123B4"/>
    <w:rsid w:val="0001247E"/>
    <w:rsid w:val="00012669"/>
    <w:rsid w:val="0001282C"/>
    <w:rsid w:val="00014AE9"/>
    <w:rsid w:val="000166C6"/>
    <w:rsid w:val="00044EC2"/>
    <w:rsid w:val="00054147"/>
    <w:rsid w:val="00060A0B"/>
    <w:rsid w:val="0007146C"/>
    <w:rsid w:val="00075FB8"/>
    <w:rsid w:val="000805FF"/>
    <w:rsid w:val="00080D99"/>
    <w:rsid w:val="00084806"/>
    <w:rsid w:val="0008715A"/>
    <w:rsid w:val="00090243"/>
    <w:rsid w:val="0009106B"/>
    <w:rsid w:val="00092611"/>
    <w:rsid w:val="00094F4C"/>
    <w:rsid w:val="00095EA2"/>
    <w:rsid w:val="000969B8"/>
    <w:rsid w:val="000A14FA"/>
    <w:rsid w:val="000C10A4"/>
    <w:rsid w:val="000C218D"/>
    <w:rsid w:val="000C2F2D"/>
    <w:rsid w:val="000D3A65"/>
    <w:rsid w:val="000D44EF"/>
    <w:rsid w:val="000D6687"/>
    <w:rsid w:val="000E04E4"/>
    <w:rsid w:val="000F661C"/>
    <w:rsid w:val="000F775C"/>
    <w:rsid w:val="001062C7"/>
    <w:rsid w:val="00111B7B"/>
    <w:rsid w:val="00115FBE"/>
    <w:rsid w:val="00120028"/>
    <w:rsid w:val="00134D84"/>
    <w:rsid w:val="00135AD8"/>
    <w:rsid w:val="001530AA"/>
    <w:rsid w:val="00153100"/>
    <w:rsid w:val="001547E5"/>
    <w:rsid w:val="00155A8C"/>
    <w:rsid w:val="0015775C"/>
    <w:rsid w:val="0016598D"/>
    <w:rsid w:val="001706B4"/>
    <w:rsid w:val="00174CBC"/>
    <w:rsid w:val="0017745A"/>
    <w:rsid w:val="001775D7"/>
    <w:rsid w:val="00177AE3"/>
    <w:rsid w:val="00180825"/>
    <w:rsid w:val="00181117"/>
    <w:rsid w:val="001875BD"/>
    <w:rsid w:val="001A6605"/>
    <w:rsid w:val="001B1F20"/>
    <w:rsid w:val="001B2B2E"/>
    <w:rsid w:val="001C481B"/>
    <w:rsid w:val="001C4962"/>
    <w:rsid w:val="001D5700"/>
    <w:rsid w:val="001D711F"/>
    <w:rsid w:val="001F17A2"/>
    <w:rsid w:val="001F6947"/>
    <w:rsid w:val="00202A0A"/>
    <w:rsid w:val="00217C82"/>
    <w:rsid w:val="00226548"/>
    <w:rsid w:val="00226C40"/>
    <w:rsid w:val="00236AB0"/>
    <w:rsid w:val="00243AB4"/>
    <w:rsid w:val="00243D97"/>
    <w:rsid w:val="002556EE"/>
    <w:rsid w:val="00260243"/>
    <w:rsid w:val="00265B14"/>
    <w:rsid w:val="00271474"/>
    <w:rsid w:val="002850CF"/>
    <w:rsid w:val="00286C94"/>
    <w:rsid w:val="00295BA7"/>
    <w:rsid w:val="002A2FC0"/>
    <w:rsid w:val="002A72FC"/>
    <w:rsid w:val="002B0331"/>
    <w:rsid w:val="002B4751"/>
    <w:rsid w:val="002C00FB"/>
    <w:rsid w:val="002D1404"/>
    <w:rsid w:val="002D19CE"/>
    <w:rsid w:val="002E2F48"/>
    <w:rsid w:val="002E4419"/>
    <w:rsid w:val="002F5A08"/>
    <w:rsid w:val="003023F3"/>
    <w:rsid w:val="0030315F"/>
    <w:rsid w:val="0030486F"/>
    <w:rsid w:val="00313910"/>
    <w:rsid w:val="00313B02"/>
    <w:rsid w:val="0031737D"/>
    <w:rsid w:val="00324F33"/>
    <w:rsid w:val="00331AC1"/>
    <w:rsid w:val="00332B47"/>
    <w:rsid w:val="0034117F"/>
    <w:rsid w:val="00342259"/>
    <w:rsid w:val="00347A9B"/>
    <w:rsid w:val="0035044A"/>
    <w:rsid w:val="00363B98"/>
    <w:rsid w:val="00364D70"/>
    <w:rsid w:val="00366255"/>
    <w:rsid w:val="00366AB2"/>
    <w:rsid w:val="0037070F"/>
    <w:rsid w:val="00375058"/>
    <w:rsid w:val="00381D01"/>
    <w:rsid w:val="00384B87"/>
    <w:rsid w:val="003873EC"/>
    <w:rsid w:val="00393E72"/>
    <w:rsid w:val="003974C9"/>
    <w:rsid w:val="003A1CFA"/>
    <w:rsid w:val="003A20DE"/>
    <w:rsid w:val="003A3808"/>
    <w:rsid w:val="003A6193"/>
    <w:rsid w:val="003A7AC2"/>
    <w:rsid w:val="003B3071"/>
    <w:rsid w:val="003B6D01"/>
    <w:rsid w:val="003C3868"/>
    <w:rsid w:val="003C6119"/>
    <w:rsid w:val="003E3494"/>
    <w:rsid w:val="003F5E70"/>
    <w:rsid w:val="003F73AE"/>
    <w:rsid w:val="00400025"/>
    <w:rsid w:val="0040174F"/>
    <w:rsid w:val="00403C7D"/>
    <w:rsid w:val="004058C4"/>
    <w:rsid w:val="00410D27"/>
    <w:rsid w:val="00413CB2"/>
    <w:rsid w:val="00423241"/>
    <w:rsid w:val="004278B4"/>
    <w:rsid w:val="00431587"/>
    <w:rsid w:val="00432C49"/>
    <w:rsid w:val="004413CC"/>
    <w:rsid w:val="0044156D"/>
    <w:rsid w:val="0044216C"/>
    <w:rsid w:val="00444752"/>
    <w:rsid w:val="004542EE"/>
    <w:rsid w:val="004543F9"/>
    <w:rsid w:val="00455280"/>
    <w:rsid w:val="00466DAD"/>
    <w:rsid w:val="00467E27"/>
    <w:rsid w:val="00476BB0"/>
    <w:rsid w:val="004773E3"/>
    <w:rsid w:val="00481A10"/>
    <w:rsid w:val="0048728A"/>
    <w:rsid w:val="0049037C"/>
    <w:rsid w:val="0049290D"/>
    <w:rsid w:val="00493F23"/>
    <w:rsid w:val="00494C55"/>
    <w:rsid w:val="004A1652"/>
    <w:rsid w:val="004A5740"/>
    <w:rsid w:val="004B1B9F"/>
    <w:rsid w:val="004B4199"/>
    <w:rsid w:val="004C0306"/>
    <w:rsid w:val="004C04C9"/>
    <w:rsid w:val="004D121A"/>
    <w:rsid w:val="004E26B9"/>
    <w:rsid w:val="004F00FE"/>
    <w:rsid w:val="00501466"/>
    <w:rsid w:val="0050655B"/>
    <w:rsid w:val="00506CC0"/>
    <w:rsid w:val="00514ED2"/>
    <w:rsid w:val="005168B4"/>
    <w:rsid w:val="00520A23"/>
    <w:rsid w:val="00524A04"/>
    <w:rsid w:val="005260EA"/>
    <w:rsid w:val="00530831"/>
    <w:rsid w:val="00532699"/>
    <w:rsid w:val="00537FE5"/>
    <w:rsid w:val="00542A40"/>
    <w:rsid w:val="005433E0"/>
    <w:rsid w:val="00553B4F"/>
    <w:rsid w:val="00562082"/>
    <w:rsid w:val="00564B94"/>
    <w:rsid w:val="0057096B"/>
    <w:rsid w:val="00572654"/>
    <w:rsid w:val="00581360"/>
    <w:rsid w:val="00582961"/>
    <w:rsid w:val="00584FB7"/>
    <w:rsid w:val="00585D5F"/>
    <w:rsid w:val="005862AF"/>
    <w:rsid w:val="005906C8"/>
    <w:rsid w:val="0059749A"/>
    <w:rsid w:val="005A24C3"/>
    <w:rsid w:val="005A7EC5"/>
    <w:rsid w:val="005B04A6"/>
    <w:rsid w:val="005B1F09"/>
    <w:rsid w:val="005B232D"/>
    <w:rsid w:val="005B5A23"/>
    <w:rsid w:val="005C0FDF"/>
    <w:rsid w:val="005C5467"/>
    <w:rsid w:val="005D1175"/>
    <w:rsid w:val="005D315C"/>
    <w:rsid w:val="005D726B"/>
    <w:rsid w:val="005D7A64"/>
    <w:rsid w:val="005E32E6"/>
    <w:rsid w:val="005E54A7"/>
    <w:rsid w:val="005E767A"/>
    <w:rsid w:val="005F7571"/>
    <w:rsid w:val="0060126D"/>
    <w:rsid w:val="0060170C"/>
    <w:rsid w:val="00607887"/>
    <w:rsid w:val="006131D5"/>
    <w:rsid w:val="00613937"/>
    <w:rsid w:val="00613B90"/>
    <w:rsid w:val="00617BE6"/>
    <w:rsid w:val="00622034"/>
    <w:rsid w:val="006232D8"/>
    <w:rsid w:val="006303E8"/>
    <w:rsid w:val="00630964"/>
    <w:rsid w:val="00635CF7"/>
    <w:rsid w:val="0064102E"/>
    <w:rsid w:val="00643CB7"/>
    <w:rsid w:val="00645392"/>
    <w:rsid w:val="006464BB"/>
    <w:rsid w:val="00646599"/>
    <w:rsid w:val="00656BBD"/>
    <w:rsid w:val="006575B5"/>
    <w:rsid w:val="00662E91"/>
    <w:rsid w:val="006661EA"/>
    <w:rsid w:val="00675B79"/>
    <w:rsid w:val="00676071"/>
    <w:rsid w:val="00676FD4"/>
    <w:rsid w:val="00677F4D"/>
    <w:rsid w:val="00680A55"/>
    <w:rsid w:val="006816EC"/>
    <w:rsid w:val="00682691"/>
    <w:rsid w:val="00684CF9"/>
    <w:rsid w:val="006864B2"/>
    <w:rsid w:val="00691079"/>
    <w:rsid w:val="006A0CE5"/>
    <w:rsid w:val="006A2736"/>
    <w:rsid w:val="006C2BDE"/>
    <w:rsid w:val="006D3ED6"/>
    <w:rsid w:val="006D4AEB"/>
    <w:rsid w:val="006E126B"/>
    <w:rsid w:val="006E3969"/>
    <w:rsid w:val="006E3B6B"/>
    <w:rsid w:val="006E6497"/>
    <w:rsid w:val="006E7DD4"/>
    <w:rsid w:val="00702E4D"/>
    <w:rsid w:val="00703396"/>
    <w:rsid w:val="0070434E"/>
    <w:rsid w:val="007047F8"/>
    <w:rsid w:val="00707A07"/>
    <w:rsid w:val="00712C66"/>
    <w:rsid w:val="00721D9C"/>
    <w:rsid w:val="00723CC2"/>
    <w:rsid w:val="00730BB2"/>
    <w:rsid w:val="007327DA"/>
    <w:rsid w:val="007370BD"/>
    <w:rsid w:val="007377D8"/>
    <w:rsid w:val="007448E0"/>
    <w:rsid w:val="007524C6"/>
    <w:rsid w:val="0075528E"/>
    <w:rsid w:val="00757F3B"/>
    <w:rsid w:val="0077684C"/>
    <w:rsid w:val="00776BCB"/>
    <w:rsid w:val="00790688"/>
    <w:rsid w:val="00790B22"/>
    <w:rsid w:val="00790E25"/>
    <w:rsid w:val="00796937"/>
    <w:rsid w:val="007A3704"/>
    <w:rsid w:val="007A3FDB"/>
    <w:rsid w:val="007A5840"/>
    <w:rsid w:val="007B0A75"/>
    <w:rsid w:val="007B3EE8"/>
    <w:rsid w:val="007B5278"/>
    <w:rsid w:val="007B7AD8"/>
    <w:rsid w:val="007C1A2B"/>
    <w:rsid w:val="007C1F92"/>
    <w:rsid w:val="007C3499"/>
    <w:rsid w:val="007D0C25"/>
    <w:rsid w:val="007D2D42"/>
    <w:rsid w:val="007D5A11"/>
    <w:rsid w:val="007E3B59"/>
    <w:rsid w:val="007F03BB"/>
    <w:rsid w:val="007F55C8"/>
    <w:rsid w:val="007F6715"/>
    <w:rsid w:val="008004CC"/>
    <w:rsid w:val="00812A0F"/>
    <w:rsid w:val="00814EEA"/>
    <w:rsid w:val="00815D13"/>
    <w:rsid w:val="0081600E"/>
    <w:rsid w:val="00816301"/>
    <w:rsid w:val="008240BD"/>
    <w:rsid w:val="00824F0E"/>
    <w:rsid w:val="008351E3"/>
    <w:rsid w:val="0084516F"/>
    <w:rsid w:val="00850CDB"/>
    <w:rsid w:val="00853F1E"/>
    <w:rsid w:val="008542E8"/>
    <w:rsid w:val="00856CA2"/>
    <w:rsid w:val="00861A86"/>
    <w:rsid w:val="00861BF3"/>
    <w:rsid w:val="008709F6"/>
    <w:rsid w:val="0087214A"/>
    <w:rsid w:val="0087413D"/>
    <w:rsid w:val="00891338"/>
    <w:rsid w:val="00893203"/>
    <w:rsid w:val="00894372"/>
    <w:rsid w:val="008A06E1"/>
    <w:rsid w:val="008A435B"/>
    <w:rsid w:val="008A487F"/>
    <w:rsid w:val="008B01D2"/>
    <w:rsid w:val="008B2835"/>
    <w:rsid w:val="008C11E8"/>
    <w:rsid w:val="008C58F4"/>
    <w:rsid w:val="008C7FD8"/>
    <w:rsid w:val="008D1142"/>
    <w:rsid w:val="008D193C"/>
    <w:rsid w:val="008D3233"/>
    <w:rsid w:val="008D5182"/>
    <w:rsid w:val="008D5583"/>
    <w:rsid w:val="008D5C14"/>
    <w:rsid w:val="008E4BC3"/>
    <w:rsid w:val="008E5218"/>
    <w:rsid w:val="008E6211"/>
    <w:rsid w:val="008F3B6E"/>
    <w:rsid w:val="00901664"/>
    <w:rsid w:val="00904C2A"/>
    <w:rsid w:val="00904FFD"/>
    <w:rsid w:val="00905A8F"/>
    <w:rsid w:val="00911A97"/>
    <w:rsid w:val="00917CD7"/>
    <w:rsid w:val="00921D61"/>
    <w:rsid w:val="009223B7"/>
    <w:rsid w:val="00926C88"/>
    <w:rsid w:val="00935D6B"/>
    <w:rsid w:val="0094157B"/>
    <w:rsid w:val="00943A7D"/>
    <w:rsid w:val="0094664D"/>
    <w:rsid w:val="0094755A"/>
    <w:rsid w:val="0096296A"/>
    <w:rsid w:val="00967CCE"/>
    <w:rsid w:val="00972899"/>
    <w:rsid w:val="00972DB6"/>
    <w:rsid w:val="00973EE6"/>
    <w:rsid w:val="00975E96"/>
    <w:rsid w:val="00977877"/>
    <w:rsid w:val="00980406"/>
    <w:rsid w:val="009865E0"/>
    <w:rsid w:val="009A1117"/>
    <w:rsid w:val="009B594A"/>
    <w:rsid w:val="009C4D48"/>
    <w:rsid w:val="009C52C5"/>
    <w:rsid w:val="009E057F"/>
    <w:rsid w:val="009E3D1F"/>
    <w:rsid w:val="009E6336"/>
    <w:rsid w:val="00A0581B"/>
    <w:rsid w:val="00A13E87"/>
    <w:rsid w:val="00A14AE3"/>
    <w:rsid w:val="00A14FA3"/>
    <w:rsid w:val="00A15912"/>
    <w:rsid w:val="00A20C9B"/>
    <w:rsid w:val="00A2385D"/>
    <w:rsid w:val="00A23FD4"/>
    <w:rsid w:val="00A25537"/>
    <w:rsid w:val="00A31876"/>
    <w:rsid w:val="00A329E6"/>
    <w:rsid w:val="00A37591"/>
    <w:rsid w:val="00A404F9"/>
    <w:rsid w:val="00A44489"/>
    <w:rsid w:val="00A5309C"/>
    <w:rsid w:val="00A53AEF"/>
    <w:rsid w:val="00A56830"/>
    <w:rsid w:val="00A56E6F"/>
    <w:rsid w:val="00A60498"/>
    <w:rsid w:val="00A6138A"/>
    <w:rsid w:val="00A63BB3"/>
    <w:rsid w:val="00A644F7"/>
    <w:rsid w:val="00A71A67"/>
    <w:rsid w:val="00A8518A"/>
    <w:rsid w:val="00A90E77"/>
    <w:rsid w:val="00A937AD"/>
    <w:rsid w:val="00A9655B"/>
    <w:rsid w:val="00AB2A8A"/>
    <w:rsid w:val="00AB3647"/>
    <w:rsid w:val="00AC0E27"/>
    <w:rsid w:val="00AC47E1"/>
    <w:rsid w:val="00AC6FD9"/>
    <w:rsid w:val="00AD5B8D"/>
    <w:rsid w:val="00AE15F9"/>
    <w:rsid w:val="00AE2655"/>
    <w:rsid w:val="00AE62F4"/>
    <w:rsid w:val="00AE70F3"/>
    <w:rsid w:val="00AF2387"/>
    <w:rsid w:val="00B00CCD"/>
    <w:rsid w:val="00B01E87"/>
    <w:rsid w:val="00B046A0"/>
    <w:rsid w:val="00B2458D"/>
    <w:rsid w:val="00B30A60"/>
    <w:rsid w:val="00B41348"/>
    <w:rsid w:val="00B43008"/>
    <w:rsid w:val="00B45CE5"/>
    <w:rsid w:val="00B60556"/>
    <w:rsid w:val="00B62E6A"/>
    <w:rsid w:val="00B672A4"/>
    <w:rsid w:val="00B67880"/>
    <w:rsid w:val="00B75922"/>
    <w:rsid w:val="00B75AB1"/>
    <w:rsid w:val="00B81F6C"/>
    <w:rsid w:val="00B84A0B"/>
    <w:rsid w:val="00B84C74"/>
    <w:rsid w:val="00B86DBF"/>
    <w:rsid w:val="00B9036D"/>
    <w:rsid w:val="00B90EC8"/>
    <w:rsid w:val="00B91E86"/>
    <w:rsid w:val="00B926D1"/>
    <w:rsid w:val="00BB1D32"/>
    <w:rsid w:val="00BB40C0"/>
    <w:rsid w:val="00BB5C03"/>
    <w:rsid w:val="00BB6C47"/>
    <w:rsid w:val="00BC1C39"/>
    <w:rsid w:val="00BC38A7"/>
    <w:rsid w:val="00BC4E3A"/>
    <w:rsid w:val="00BD197F"/>
    <w:rsid w:val="00BD2C59"/>
    <w:rsid w:val="00BE0DD2"/>
    <w:rsid w:val="00BE1742"/>
    <w:rsid w:val="00BE2E5A"/>
    <w:rsid w:val="00BF4B2B"/>
    <w:rsid w:val="00BF5E10"/>
    <w:rsid w:val="00C02C52"/>
    <w:rsid w:val="00C05FFB"/>
    <w:rsid w:val="00C064F3"/>
    <w:rsid w:val="00C420DB"/>
    <w:rsid w:val="00C44C51"/>
    <w:rsid w:val="00C47DE5"/>
    <w:rsid w:val="00C50B69"/>
    <w:rsid w:val="00C54A42"/>
    <w:rsid w:val="00C572DF"/>
    <w:rsid w:val="00C6440B"/>
    <w:rsid w:val="00C7179E"/>
    <w:rsid w:val="00C73393"/>
    <w:rsid w:val="00C7371A"/>
    <w:rsid w:val="00C812C5"/>
    <w:rsid w:val="00C90233"/>
    <w:rsid w:val="00C90D41"/>
    <w:rsid w:val="00C92FAB"/>
    <w:rsid w:val="00C95304"/>
    <w:rsid w:val="00CA0BED"/>
    <w:rsid w:val="00CB7942"/>
    <w:rsid w:val="00CC3FD2"/>
    <w:rsid w:val="00CC59F7"/>
    <w:rsid w:val="00CD1AD6"/>
    <w:rsid w:val="00CE7480"/>
    <w:rsid w:val="00CF47D8"/>
    <w:rsid w:val="00D029C3"/>
    <w:rsid w:val="00D051EB"/>
    <w:rsid w:val="00D14875"/>
    <w:rsid w:val="00D168B1"/>
    <w:rsid w:val="00D20200"/>
    <w:rsid w:val="00D208F6"/>
    <w:rsid w:val="00D27C2F"/>
    <w:rsid w:val="00D30187"/>
    <w:rsid w:val="00D30AA7"/>
    <w:rsid w:val="00D338C1"/>
    <w:rsid w:val="00D425F3"/>
    <w:rsid w:val="00D466C3"/>
    <w:rsid w:val="00D52062"/>
    <w:rsid w:val="00D52EC6"/>
    <w:rsid w:val="00D56CDC"/>
    <w:rsid w:val="00D57E78"/>
    <w:rsid w:val="00D61175"/>
    <w:rsid w:val="00D6421F"/>
    <w:rsid w:val="00D65E04"/>
    <w:rsid w:val="00D66BEA"/>
    <w:rsid w:val="00D67B77"/>
    <w:rsid w:val="00D7195E"/>
    <w:rsid w:val="00D74308"/>
    <w:rsid w:val="00D7787F"/>
    <w:rsid w:val="00D80538"/>
    <w:rsid w:val="00D80895"/>
    <w:rsid w:val="00D82D7E"/>
    <w:rsid w:val="00D84E65"/>
    <w:rsid w:val="00D85D89"/>
    <w:rsid w:val="00D8618D"/>
    <w:rsid w:val="00D92275"/>
    <w:rsid w:val="00D92491"/>
    <w:rsid w:val="00D92549"/>
    <w:rsid w:val="00DA32D9"/>
    <w:rsid w:val="00DB402D"/>
    <w:rsid w:val="00DB537B"/>
    <w:rsid w:val="00DB7270"/>
    <w:rsid w:val="00DC10E9"/>
    <w:rsid w:val="00DC64AC"/>
    <w:rsid w:val="00DD4817"/>
    <w:rsid w:val="00DD7A77"/>
    <w:rsid w:val="00DF62D3"/>
    <w:rsid w:val="00DF7223"/>
    <w:rsid w:val="00E00B25"/>
    <w:rsid w:val="00E0753A"/>
    <w:rsid w:val="00E101EC"/>
    <w:rsid w:val="00E12DBE"/>
    <w:rsid w:val="00E12E4F"/>
    <w:rsid w:val="00E2450A"/>
    <w:rsid w:val="00E322DB"/>
    <w:rsid w:val="00E33BB5"/>
    <w:rsid w:val="00E3595A"/>
    <w:rsid w:val="00E36D8B"/>
    <w:rsid w:val="00E405C6"/>
    <w:rsid w:val="00E431A4"/>
    <w:rsid w:val="00E4476A"/>
    <w:rsid w:val="00E51CBA"/>
    <w:rsid w:val="00E54E94"/>
    <w:rsid w:val="00E60157"/>
    <w:rsid w:val="00E65342"/>
    <w:rsid w:val="00E70BDD"/>
    <w:rsid w:val="00E716BA"/>
    <w:rsid w:val="00E75C16"/>
    <w:rsid w:val="00E83E60"/>
    <w:rsid w:val="00E86647"/>
    <w:rsid w:val="00E93138"/>
    <w:rsid w:val="00E94FA3"/>
    <w:rsid w:val="00E97221"/>
    <w:rsid w:val="00EA420E"/>
    <w:rsid w:val="00EA6D97"/>
    <w:rsid w:val="00EB0980"/>
    <w:rsid w:val="00EB3608"/>
    <w:rsid w:val="00EB55D0"/>
    <w:rsid w:val="00EB586B"/>
    <w:rsid w:val="00EC0F15"/>
    <w:rsid w:val="00EC2713"/>
    <w:rsid w:val="00EC2C02"/>
    <w:rsid w:val="00EC5921"/>
    <w:rsid w:val="00ED1214"/>
    <w:rsid w:val="00ED4FE5"/>
    <w:rsid w:val="00ED5FBF"/>
    <w:rsid w:val="00EE2FCD"/>
    <w:rsid w:val="00EF10AC"/>
    <w:rsid w:val="00EF2445"/>
    <w:rsid w:val="00EF3C64"/>
    <w:rsid w:val="00F041BD"/>
    <w:rsid w:val="00F12F5D"/>
    <w:rsid w:val="00F152AE"/>
    <w:rsid w:val="00F20981"/>
    <w:rsid w:val="00F222A6"/>
    <w:rsid w:val="00F271BE"/>
    <w:rsid w:val="00F33CF9"/>
    <w:rsid w:val="00F37367"/>
    <w:rsid w:val="00F44A0C"/>
    <w:rsid w:val="00F514E5"/>
    <w:rsid w:val="00F56140"/>
    <w:rsid w:val="00F61802"/>
    <w:rsid w:val="00F61D9A"/>
    <w:rsid w:val="00F62B6F"/>
    <w:rsid w:val="00F6463B"/>
    <w:rsid w:val="00F7453F"/>
    <w:rsid w:val="00F87252"/>
    <w:rsid w:val="00F9065A"/>
    <w:rsid w:val="00F9078B"/>
    <w:rsid w:val="00F96139"/>
    <w:rsid w:val="00FA590E"/>
    <w:rsid w:val="00FB08EB"/>
    <w:rsid w:val="00FB0CC4"/>
    <w:rsid w:val="00FB2682"/>
    <w:rsid w:val="00FB69FC"/>
    <w:rsid w:val="00FC206E"/>
    <w:rsid w:val="00FD0780"/>
    <w:rsid w:val="00FD434D"/>
    <w:rsid w:val="00FD4460"/>
    <w:rsid w:val="00FE4F7E"/>
    <w:rsid w:val="00FE4FCA"/>
    <w:rsid w:val="00FF1654"/>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7F71CC12"/>
  <w15:docId w15:val="{663ED1AC-5C16-43C4-8F46-490A26B6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EF"/>
    <w:pPr>
      <w:spacing w:before="120" w:after="120"/>
    </w:pPr>
    <w:rPr>
      <w:sz w:val="18"/>
      <w:szCs w:val="24"/>
      <w:lang w:eastAsia="zh-CN"/>
    </w:rPr>
  </w:style>
  <w:style w:type="paragraph" w:styleId="Heading1">
    <w:name w:val="heading 1"/>
    <w:basedOn w:val="Normal"/>
    <w:next w:val="Normal"/>
    <w:qFormat/>
    <w:rsid w:val="00A25537"/>
    <w:pPr>
      <w:keepNext/>
      <w:spacing w:before="0" w:after="240"/>
      <w:jc w:val="center"/>
      <w:outlineLvl w:val="0"/>
    </w:pPr>
    <w:rPr>
      <w:b/>
      <w:bCs/>
      <w:smallCaps/>
      <w:sz w:val="24"/>
    </w:rPr>
  </w:style>
  <w:style w:type="paragraph" w:styleId="Heading2">
    <w:name w:val="heading 2"/>
    <w:basedOn w:val="Normal"/>
    <w:next w:val="Normal"/>
    <w:link w:val="Heading2Char"/>
    <w:qFormat/>
    <w:rsid w:val="00A25537"/>
    <w:pPr>
      <w:keepNext/>
      <w:spacing w:before="360" w:after="60"/>
      <w:outlineLvl w:val="1"/>
    </w:pPr>
    <w:rPr>
      <w:b/>
      <w:bCs/>
      <w:sz w:val="24"/>
    </w:rPr>
  </w:style>
  <w:style w:type="paragraph" w:styleId="Heading3">
    <w:name w:val="heading 3"/>
    <w:basedOn w:val="Normal"/>
    <w:next w:val="Normal"/>
    <w:qFormat/>
    <w:rsid w:val="007B5278"/>
    <w:pPr>
      <w:keepNext/>
      <w:spacing w:after="60"/>
      <w:outlineLvl w:val="2"/>
    </w:pPr>
    <w:rPr>
      <w:rFonts w:ascii="Arial" w:hAnsi="Arial" w:cs="Arial"/>
      <w:b/>
      <w:bCs/>
      <w:sz w:val="26"/>
      <w:szCs w:val="26"/>
    </w:rPr>
  </w:style>
  <w:style w:type="paragraph" w:styleId="Heading4">
    <w:name w:val="heading 4"/>
    <w:basedOn w:val="Normal"/>
    <w:next w:val="Normal"/>
    <w:qFormat/>
    <w:rsid w:val="007B5278"/>
    <w:pPr>
      <w:keepNext/>
      <w:spacing w:after="60"/>
      <w:outlineLvl w:val="3"/>
    </w:pPr>
    <w:rPr>
      <w:b/>
      <w:bCs/>
      <w:sz w:val="28"/>
      <w:szCs w:val="28"/>
    </w:rPr>
  </w:style>
  <w:style w:type="paragraph" w:styleId="Heading5">
    <w:name w:val="heading 5"/>
    <w:basedOn w:val="Normal"/>
    <w:next w:val="Normal"/>
    <w:link w:val="Heading5Char"/>
    <w:unhideWhenUsed/>
    <w:qFormat/>
    <w:rsid w:val="00BD19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D19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D1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D1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D1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before="0"/>
    </w:pPr>
  </w:style>
  <w:style w:type="paragraph" w:styleId="Footer">
    <w:name w:val="footer"/>
    <w:basedOn w:val="Normal"/>
    <w:rsid w:val="006A0CE5"/>
    <w:pPr>
      <w:tabs>
        <w:tab w:val="center" w:pos="4153"/>
        <w:tab w:val="right" w:pos="8306"/>
        <w:tab w:val="right" w:pos="9214"/>
      </w:tabs>
      <w:ind w:left="-709" w:right="-710"/>
      <w:jc w:val="center"/>
    </w:pPr>
    <w:rPr>
      <w:spacing w:val="-2"/>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ference">
    <w:name w:val="Reference"/>
    <w:basedOn w:val="Normal"/>
    <w:next w:val="Date"/>
    <w:pPr>
      <w:spacing w:before="480"/>
    </w:pPr>
  </w:style>
  <w:style w:type="paragraph" w:styleId="Date">
    <w:name w:val="Date"/>
    <w:basedOn w:val="Normal"/>
    <w:next w:val="Salutation"/>
    <w:pPr>
      <w:spacing w:before="0"/>
    </w:pPr>
  </w:style>
  <w:style w:type="paragraph" w:styleId="Salutation">
    <w:name w:val="Salutation"/>
    <w:basedOn w:val="Normal"/>
    <w:next w:val="SubjectHeader"/>
    <w:pPr>
      <w:spacing w:before="600"/>
    </w:pPr>
  </w:style>
  <w:style w:type="paragraph" w:customStyle="1" w:styleId="SubjectHeader">
    <w:name w:val="Subject Header"/>
    <w:basedOn w:val="Normal"/>
    <w:next w:val="Normal"/>
    <w:pPr>
      <w:spacing w:before="300" w:after="60"/>
    </w:pPr>
    <w:rPr>
      <w:b/>
      <w:bCs/>
      <w:smallCaps/>
    </w:rPr>
  </w:style>
  <w:style w:type="paragraph" w:customStyle="1" w:styleId="Address">
    <w:name w:val="Address"/>
    <w:basedOn w:val="Normal"/>
    <w:next w:val="Reference"/>
    <w:pPr>
      <w:spacing w:before="360"/>
    </w:pPr>
  </w:style>
  <w:style w:type="paragraph" w:styleId="Signature">
    <w:name w:val="Signature"/>
    <w:basedOn w:val="Normal"/>
    <w:next w:val="Normal"/>
    <w:pPr>
      <w:spacing w:before="840"/>
    </w:pPr>
    <w:rPr>
      <w:b/>
      <w:bCs/>
      <w:u w:val="single"/>
    </w:rPr>
  </w:style>
  <w:style w:type="character" w:styleId="PageNumber">
    <w:name w:val="page number"/>
    <w:basedOn w:val="DefaultParagraphFont"/>
    <w:rsid w:val="00E322DB"/>
  </w:style>
  <w:style w:type="character" w:customStyle="1" w:styleId="Separator">
    <w:name w:val="Separator"/>
    <w:rPr>
      <w:rFonts w:ascii="Monotype Sorts" w:hAnsi="Monotype Sorts"/>
      <w:sz w:val="10"/>
      <w:szCs w:val="10"/>
    </w:rPr>
  </w:style>
  <w:style w:type="character" w:customStyle="1" w:styleId="Heading2Char">
    <w:name w:val="Heading 2 Char"/>
    <w:link w:val="Heading2"/>
    <w:rsid w:val="00A25537"/>
    <w:rPr>
      <w:b/>
      <w:bCs/>
      <w:sz w:val="24"/>
      <w:szCs w:val="24"/>
      <w:lang w:val="en-GB" w:eastAsia="zh-CN" w:bidi="ar-SA"/>
    </w:rPr>
  </w:style>
  <w:style w:type="paragraph" w:customStyle="1" w:styleId="Bullet">
    <w:name w:val="Bullet"/>
    <w:basedOn w:val="Normal"/>
    <w:rsid w:val="00E322DB"/>
    <w:pPr>
      <w:numPr>
        <w:numId w:val="2"/>
      </w:numPr>
    </w:pPr>
  </w:style>
  <w:style w:type="paragraph" w:customStyle="1" w:styleId="Logo">
    <w:name w:val="Logo"/>
    <w:basedOn w:val="Normal"/>
    <w:rsid w:val="00A25537"/>
    <w:pPr>
      <w:spacing w:before="0"/>
      <w:jc w:val="center"/>
    </w:pPr>
    <w:rPr>
      <w:rFonts w:ascii="Garamond" w:hAnsi="Garamond"/>
      <w:color w:val="C0C0C0"/>
      <w:sz w:val="144"/>
    </w:rPr>
  </w:style>
  <w:style w:type="paragraph" w:customStyle="1" w:styleId="SchoolName">
    <w:name w:val="School Name"/>
    <w:basedOn w:val="Normal"/>
    <w:rsid w:val="00A25537"/>
    <w:pPr>
      <w:jc w:val="center"/>
    </w:pPr>
    <w:rPr>
      <w:rFonts w:ascii="Garamond" w:hAnsi="Garamond"/>
      <w:spacing w:val="10"/>
      <w:position w:val="1"/>
      <w:sz w:val="56"/>
    </w:rPr>
  </w:style>
  <w:style w:type="paragraph" w:styleId="BalloonText">
    <w:name w:val="Balloon Text"/>
    <w:basedOn w:val="Normal"/>
    <w:semiHidden/>
    <w:rsid w:val="00A25537"/>
    <w:rPr>
      <w:rFonts w:ascii="Tahoma" w:hAnsi="Tahoma" w:cs="Tahoma"/>
      <w:sz w:val="16"/>
      <w:szCs w:val="16"/>
    </w:rPr>
  </w:style>
  <w:style w:type="paragraph" w:customStyle="1" w:styleId="Bulletlistindented">
    <w:name w:val="Bullet list indented"/>
    <w:basedOn w:val="Normal"/>
    <w:rsid w:val="00E3595A"/>
    <w:pPr>
      <w:numPr>
        <w:numId w:val="4"/>
      </w:numPr>
    </w:pPr>
  </w:style>
  <w:style w:type="character" w:customStyle="1" w:styleId="Heading5Char">
    <w:name w:val="Heading 5 Char"/>
    <w:basedOn w:val="DefaultParagraphFont"/>
    <w:link w:val="Heading5"/>
    <w:rsid w:val="00BD197F"/>
    <w:rPr>
      <w:rFonts w:asciiTheme="majorHAnsi" w:eastAsiaTheme="majorEastAsia" w:hAnsiTheme="majorHAnsi" w:cstheme="majorBidi"/>
      <w:color w:val="243F60" w:themeColor="accent1" w:themeShade="7F"/>
      <w:sz w:val="18"/>
      <w:szCs w:val="24"/>
      <w:lang w:eastAsia="zh-CN"/>
    </w:rPr>
  </w:style>
  <w:style w:type="character" w:customStyle="1" w:styleId="Heading6Char">
    <w:name w:val="Heading 6 Char"/>
    <w:basedOn w:val="DefaultParagraphFont"/>
    <w:link w:val="Heading6"/>
    <w:rsid w:val="00BD197F"/>
    <w:rPr>
      <w:rFonts w:asciiTheme="majorHAnsi" w:eastAsiaTheme="majorEastAsia" w:hAnsiTheme="majorHAnsi" w:cstheme="majorBidi"/>
      <w:i/>
      <w:iCs/>
      <w:color w:val="243F60" w:themeColor="accent1" w:themeShade="7F"/>
      <w:sz w:val="18"/>
      <w:szCs w:val="24"/>
      <w:lang w:eastAsia="zh-CN"/>
    </w:rPr>
  </w:style>
  <w:style w:type="character" w:customStyle="1" w:styleId="Heading7Char">
    <w:name w:val="Heading 7 Char"/>
    <w:basedOn w:val="DefaultParagraphFont"/>
    <w:link w:val="Heading7"/>
    <w:rsid w:val="00BD197F"/>
    <w:rPr>
      <w:rFonts w:asciiTheme="majorHAnsi" w:eastAsiaTheme="majorEastAsia" w:hAnsiTheme="majorHAnsi" w:cstheme="majorBidi"/>
      <w:i/>
      <w:iCs/>
      <w:color w:val="404040" w:themeColor="text1" w:themeTint="BF"/>
      <w:sz w:val="18"/>
      <w:szCs w:val="24"/>
      <w:lang w:eastAsia="zh-CN"/>
    </w:rPr>
  </w:style>
  <w:style w:type="character" w:customStyle="1" w:styleId="Heading8Char">
    <w:name w:val="Heading 8 Char"/>
    <w:basedOn w:val="DefaultParagraphFont"/>
    <w:link w:val="Heading8"/>
    <w:rsid w:val="00BD197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BD197F"/>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84C74"/>
    <w:pPr>
      <w:ind w:left="720"/>
      <w:contextualSpacing/>
    </w:pPr>
  </w:style>
  <w:style w:type="table" w:styleId="TableGrid">
    <w:name w:val="Table Grid"/>
    <w:basedOn w:val="TableNormal"/>
    <w:rsid w:val="0089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C436560C</Template>
  <TotalTime>0</TotalTime>
  <Pages>6</Pages>
  <Words>671</Words>
  <Characters>6094</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[Addressee]</vt:lpstr>
    </vt:vector>
  </TitlesOfParts>
  <Company>Windlesham House School</Company>
  <LinksUpToDate>false</LinksUpToDate>
  <CharactersWithSpaces>6752</CharactersWithSpaces>
  <SharedDoc>false</SharedDoc>
  <HLinks>
    <vt:vector size="12" baseType="variant">
      <vt:variant>
        <vt:i4>2228275</vt:i4>
      </vt:variant>
      <vt:variant>
        <vt:i4>5</vt:i4>
      </vt:variant>
      <vt:variant>
        <vt:i4>0</vt:i4>
      </vt:variant>
      <vt:variant>
        <vt:i4>5</vt:i4>
      </vt:variant>
      <vt:variant>
        <vt:lpwstr>http://www.windlesham.com/</vt:lpwstr>
      </vt:variant>
      <vt:variant>
        <vt:lpwstr/>
      </vt:variant>
      <vt:variant>
        <vt:i4>2818054</vt:i4>
      </vt:variant>
      <vt:variant>
        <vt:i4>2</vt:i4>
      </vt:variant>
      <vt:variant>
        <vt:i4>0</vt:i4>
      </vt:variant>
      <vt:variant>
        <vt:i4>5</vt:i4>
      </vt:variant>
      <vt:variant>
        <vt:lpwstr>mailto:office@windlesham.com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Stephen Holliday</dc:creator>
  <cp:keywords/>
  <dc:description/>
  <cp:lastModifiedBy>Lucy Thornton</cp:lastModifiedBy>
  <cp:revision>2</cp:revision>
  <cp:lastPrinted>2020-05-27T14:29:00Z</cp:lastPrinted>
  <dcterms:created xsi:type="dcterms:W3CDTF">2020-12-17T17:15:00Z</dcterms:created>
  <dcterms:modified xsi:type="dcterms:W3CDTF">2020-12-17T17:15:00Z</dcterms:modified>
</cp:coreProperties>
</file>